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 w:themeFill="accent1" w:themeFillTint="33"/>
        <w:tblLook w:val="0000" w:firstRow="0" w:lastRow="0" w:firstColumn="0" w:lastColumn="0" w:noHBand="0" w:noVBand="0"/>
      </w:tblPr>
      <w:tblGrid>
        <w:gridCol w:w="8789"/>
        <w:gridCol w:w="1984"/>
      </w:tblGrid>
      <w:tr w:rsidR="00F43D6C" w:rsidRPr="00885303" w:rsidTr="00BB01EB">
        <w:trPr>
          <w:trHeight w:val="798"/>
        </w:trPr>
        <w:tc>
          <w:tcPr>
            <w:tcW w:w="8789" w:type="dxa"/>
            <w:shd w:val="clear" w:color="auto" w:fill="DBE5F1" w:themeFill="accent1" w:themeFillTint="33"/>
            <w:vAlign w:val="center"/>
          </w:tcPr>
          <w:p w:rsidR="00F43D6C" w:rsidRPr="006D3366" w:rsidRDefault="00F43D6C" w:rsidP="00FA6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D3366">
              <w:rPr>
                <w:rFonts w:ascii="Arial" w:hAnsi="Arial" w:cs="Arial"/>
                <w:b/>
                <w:bCs/>
                <w:color w:val="000000"/>
                <w:lang w:val="en-US"/>
              </w:rPr>
              <w:t>ANEXO II: “</w:t>
            </w:r>
            <w:r w:rsidRPr="006D3366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HACKATHON</w:t>
            </w:r>
            <w:r w:rsidRPr="006D336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– CRA-MG – 2020”.</w:t>
            </w:r>
          </w:p>
          <w:p w:rsidR="00F43D6C" w:rsidRPr="006D3366" w:rsidRDefault="00F43D6C" w:rsidP="00FA6C89">
            <w:pPr>
              <w:autoSpaceDE w:val="0"/>
              <w:autoSpaceDN w:val="0"/>
              <w:adjustRightInd w:val="0"/>
              <w:ind w:left="-274" w:firstLine="274"/>
              <w:jc w:val="center"/>
              <w:rPr>
                <w:rFonts w:ascii="FIKPAI+Arial" w:hAnsi="FIKPAI+Arial" w:cs="FIKPAI+Arial"/>
                <w:color w:val="000000"/>
                <w:sz w:val="16"/>
                <w:szCs w:val="16"/>
              </w:rPr>
            </w:pPr>
            <w:r w:rsidRPr="006D3366">
              <w:rPr>
                <w:rFonts w:ascii="Arial" w:hAnsi="Arial" w:cs="Arial"/>
                <w:color w:val="000000"/>
                <w:sz w:val="16"/>
                <w:szCs w:val="16"/>
              </w:rPr>
              <w:t>Regulamento aprovado pela Resolução Normativa CRA-MG nº. 04 de 05/02/2020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F43D6C" w:rsidRPr="00885303" w:rsidRDefault="00F43D6C" w:rsidP="00FA6C89">
            <w:pPr>
              <w:autoSpaceDE w:val="0"/>
              <w:autoSpaceDN w:val="0"/>
              <w:adjustRightInd w:val="0"/>
              <w:jc w:val="center"/>
              <w:rPr>
                <w:rFonts w:ascii="FIKPAI+Arial" w:hAnsi="FIKPAI+Arial" w:cs="FIKPAI+Arial"/>
                <w:color w:val="000000"/>
              </w:rPr>
            </w:pPr>
            <w:r>
              <w:rPr>
                <w:rFonts w:ascii="FIKPAI+Arial" w:hAnsi="FIKPAI+Arial" w:cs="FIKPAI+Arial"/>
                <w:color w:val="000000"/>
              </w:rPr>
              <w:t>Protocolo</w:t>
            </w:r>
            <w:r w:rsidRPr="00885303">
              <w:rPr>
                <w:rFonts w:ascii="FIKPAI+Arial" w:hAnsi="FIKPAI+Arial" w:cs="FIKPAI+Arial"/>
                <w:color w:val="000000"/>
              </w:rPr>
              <w:t>:</w:t>
            </w:r>
          </w:p>
        </w:tc>
      </w:tr>
    </w:tbl>
    <w:p w:rsidR="00F43D6C" w:rsidRPr="00794274" w:rsidRDefault="00F43D6C" w:rsidP="00F43D6C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color w:val="000000"/>
        </w:rPr>
      </w:pPr>
    </w:p>
    <w:tbl>
      <w:tblPr>
        <w:tblW w:w="5799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72"/>
      </w:tblGrid>
      <w:tr w:rsidR="00F43D6C" w:rsidRPr="00794274" w:rsidTr="00BB01EB">
        <w:trPr>
          <w:trHeight w:val="575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F43D6C" w:rsidRDefault="00F43D6C" w:rsidP="00FA6C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94274">
              <w:rPr>
                <w:rFonts w:ascii="Arial" w:hAnsi="Arial" w:cs="Arial"/>
                <w:b/>
                <w:bCs/>
                <w:color w:val="000000"/>
              </w:rPr>
              <w:t>INSCRIÇÃO DA EQUIPE ACADÊMICA – “</w:t>
            </w:r>
            <w:r w:rsidRPr="00794274">
              <w:rPr>
                <w:rFonts w:ascii="Arial" w:hAnsi="Arial" w:cs="Arial"/>
                <w:b/>
                <w:bCs/>
                <w:i/>
                <w:color w:val="000000"/>
              </w:rPr>
              <w:t>HACKTHON</w:t>
            </w:r>
            <w:r w:rsidRPr="00794274">
              <w:rPr>
                <w:rFonts w:ascii="Arial" w:hAnsi="Arial" w:cs="Arial"/>
                <w:b/>
                <w:bCs/>
                <w:color w:val="000000"/>
              </w:rPr>
              <w:t xml:space="preserve"> – CRA-MG – 2020”</w:t>
            </w:r>
          </w:p>
          <w:p w:rsidR="00F43D6C" w:rsidRPr="00794274" w:rsidRDefault="00F43D6C" w:rsidP="00FA6C89">
            <w:pPr>
              <w:jc w:val="center"/>
              <w:rPr>
                <w:rFonts w:ascii="Arial" w:hAnsi="Arial" w:cs="Arial"/>
                <w:b/>
                <w:bCs/>
              </w:rPr>
            </w:pPr>
            <w:r w:rsidRPr="00794274">
              <w:rPr>
                <w:rFonts w:ascii="Arial" w:hAnsi="Arial" w:cs="Arial"/>
                <w:b/>
              </w:rPr>
              <w:t>TEMA: “Inovação na Gestão Pública”</w:t>
            </w:r>
          </w:p>
        </w:tc>
      </w:tr>
      <w:tr w:rsidR="00F43D6C" w:rsidRPr="00794274" w:rsidTr="00621455">
        <w:trPr>
          <w:trHeight w:val="2503"/>
        </w:trPr>
        <w:tc>
          <w:tcPr>
            <w:tcW w:w="5000" w:type="pct"/>
          </w:tcPr>
          <w:p w:rsidR="00621455" w:rsidRDefault="0062145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F43D6C" w:rsidRPr="00794274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4274">
              <w:rPr>
                <w:rFonts w:ascii="Arial" w:hAnsi="Arial" w:cs="Arial"/>
                <w:b/>
                <w:color w:val="000000"/>
              </w:rPr>
              <w:t>Razão Social da IES</w:t>
            </w:r>
            <w:r w:rsidRPr="00794274">
              <w:rPr>
                <w:rFonts w:ascii="Arial" w:hAnsi="Arial" w:cs="Arial"/>
                <w:color w:val="000000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</w:t>
            </w:r>
            <w:r w:rsidR="00B56E8B">
              <w:rPr>
                <w:rFonts w:ascii="Arial" w:hAnsi="Arial" w:cs="Arial"/>
                <w:color w:val="000000"/>
              </w:rPr>
              <w:t>......................</w:t>
            </w:r>
            <w:proofErr w:type="gramEnd"/>
          </w:p>
          <w:p w:rsidR="00F43D6C" w:rsidRPr="00794274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94274">
              <w:rPr>
                <w:rFonts w:ascii="Arial" w:hAnsi="Arial" w:cs="Arial"/>
                <w:b/>
                <w:color w:val="000000"/>
              </w:rPr>
              <w:t xml:space="preserve">CNPJ: </w:t>
            </w:r>
            <w:proofErr w:type="gramStart"/>
            <w:r w:rsidRPr="00C64063">
              <w:rPr>
                <w:rFonts w:ascii="Arial" w:hAnsi="Arial" w:cs="Arial"/>
                <w:color w:val="000000"/>
              </w:rPr>
              <w:t>............................................................</w:t>
            </w:r>
            <w:proofErr w:type="gramEnd"/>
          </w:p>
          <w:p w:rsidR="00F43D6C" w:rsidRPr="00C64063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4274">
              <w:rPr>
                <w:rFonts w:ascii="Arial" w:hAnsi="Arial" w:cs="Arial"/>
                <w:b/>
                <w:color w:val="000000"/>
              </w:rPr>
              <w:t>Endereço Completo: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</w:t>
            </w:r>
            <w:r w:rsidR="00B56E8B">
              <w:rPr>
                <w:rFonts w:ascii="Arial" w:hAnsi="Arial" w:cs="Arial"/>
                <w:color w:val="000000"/>
              </w:rPr>
              <w:t>......................</w:t>
            </w:r>
            <w:proofErr w:type="gramEnd"/>
          </w:p>
          <w:p w:rsidR="00F43D6C" w:rsidRPr="00C64063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Bairro: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Cidade: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</w:t>
            </w:r>
            <w:proofErr w:type="gramEnd"/>
            <w:r w:rsidRPr="00794274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UF: </w:t>
            </w:r>
            <w:proofErr w:type="gramStart"/>
            <w:r>
              <w:rPr>
                <w:rFonts w:ascii="Arial" w:hAnsi="Arial" w:cs="Arial"/>
                <w:color w:val="000000"/>
              </w:rPr>
              <w:t>.........</w:t>
            </w:r>
            <w:r w:rsidR="00B56E8B">
              <w:rPr>
                <w:rFonts w:ascii="Arial" w:hAnsi="Arial" w:cs="Arial"/>
                <w:color w:val="000000"/>
              </w:rPr>
              <w:t>.....................</w:t>
            </w:r>
            <w:proofErr w:type="gramEnd"/>
          </w:p>
          <w:p w:rsidR="00F43D6C" w:rsidRPr="00794274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94274">
              <w:rPr>
                <w:rFonts w:ascii="Arial" w:hAnsi="Arial" w:cs="Arial"/>
                <w:b/>
                <w:color w:val="000000"/>
              </w:rPr>
              <w:t>Telefones: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) </w:t>
            </w:r>
            <w:r w:rsidRPr="00B56E8B">
              <w:rPr>
                <w:rFonts w:ascii="Arial" w:hAnsi="Arial" w:cs="Arial"/>
                <w:color w:val="000000"/>
              </w:rPr>
              <w:t>...................................</w:t>
            </w:r>
          </w:p>
          <w:p w:rsidR="00F43D6C" w:rsidRPr="00794274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F43D6C" w:rsidRPr="00794274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94274">
              <w:rPr>
                <w:rFonts w:ascii="Arial" w:hAnsi="Arial" w:cs="Arial"/>
                <w:b/>
                <w:color w:val="000000"/>
              </w:rPr>
              <w:t>Professor Orientador</w:t>
            </w:r>
            <w:r w:rsidRPr="00CF34FF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F34FF">
              <w:rPr>
                <w:rFonts w:ascii="Arial" w:hAnsi="Arial" w:cs="Arial"/>
                <w:color w:val="000000"/>
              </w:rPr>
              <w:t>(Nome Completo):</w:t>
            </w:r>
            <w:r w:rsidRPr="00CF34FF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621455" w:rsidRDefault="00F43D6C" w:rsidP="00621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94274">
              <w:rPr>
                <w:rFonts w:ascii="Arial" w:hAnsi="Arial" w:cs="Arial"/>
                <w:b/>
                <w:color w:val="000000"/>
              </w:rPr>
              <w:t xml:space="preserve">Telefones: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) </w:t>
            </w:r>
            <w:r w:rsidRPr="006D3366">
              <w:rPr>
                <w:rFonts w:ascii="Arial" w:hAnsi="Arial" w:cs="Arial"/>
                <w:color w:val="000000"/>
              </w:rPr>
              <w:t>...................</w:t>
            </w:r>
            <w:r w:rsidR="00B56E8B">
              <w:rPr>
                <w:rFonts w:ascii="Arial" w:hAnsi="Arial" w:cs="Arial"/>
                <w:color w:val="000000"/>
              </w:rPr>
              <w:t>.......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94274">
              <w:rPr>
                <w:rFonts w:ascii="Arial" w:hAnsi="Arial" w:cs="Arial"/>
                <w:b/>
                <w:color w:val="000000"/>
              </w:rPr>
              <w:t xml:space="preserve">Celular: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)</w:t>
            </w:r>
            <w:r w:rsidRPr="0079427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D3366">
              <w:rPr>
                <w:rFonts w:ascii="Arial" w:hAnsi="Arial" w:cs="Arial"/>
                <w:color w:val="000000"/>
              </w:rPr>
              <w:t>.....................</w:t>
            </w:r>
            <w:r w:rsidR="00B56E8B">
              <w:rPr>
                <w:rFonts w:ascii="Arial" w:hAnsi="Arial" w:cs="Arial"/>
                <w:color w:val="000000"/>
              </w:rPr>
              <w:t>...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E-mail: </w:t>
            </w:r>
            <w:proofErr w:type="gramStart"/>
            <w:r w:rsidRPr="006D3366">
              <w:rPr>
                <w:rFonts w:ascii="Arial" w:hAnsi="Arial" w:cs="Arial"/>
                <w:color w:val="000000"/>
              </w:rPr>
              <w:t>.....................................</w:t>
            </w:r>
            <w:r w:rsidR="00B56E8B">
              <w:rPr>
                <w:rFonts w:ascii="Arial" w:hAnsi="Arial" w:cs="Arial"/>
                <w:color w:val="000000"/>
              </w:rPr>
              <w:t>.........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43D6C" w:rsidRPr="00794274" w:rsidRDefault="00F43D6C" w:rsidP="00621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</w:t>
            </w:r>
          </w:p>
        </w:tc>
      </w:tr>
      <w:tr w:rsidR="00F43D6C" w:rsidRPr="00D53370" w:rsidTr="00621455">
        <w:trPr>
          <w:trHeight w:val="2098"/>
        </w:trPr>
        <w:tc>
          <w:tcPr>
            <w:tcW w:w="5000" w:type="pct"/>
          </w:tcPr>
          <w:p w:rsidR="00621455" w:rsidRDefault="0062145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F43D6C" w:rsidRPr="00C64063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Nome do Curso da Equipe Acadêmica:</w:t>
            </w:r>
            <w:r w:rsidRPr="00C6406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64063">
              <w:rPr>
                <w:rFonts w:ascii="Arial" w:hAnsi="Arial" w:cs="Arial"/>
                <w:color w:val="000000"/>
              </w:rPr>
              <w:t>...........................</w:t>
            </w:r>
            <w:r>
              <w:rPr>
                <w:rFonts w:ascii="Arial" w:hAnsi="Arial" w:cs="Arial"/>
                <w:color w:val="000000"/>
              </w:rPr>
              <w:t>................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Período: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</w:t>
            </w:r>
            <w:r w:rsidR="00B56E8B">
              <w:rPr>
                <w:rFonts w:ascii="Arial" w:hAnsi="Arial" w:cs="Arial"/>
                <w:color w:val="000000"/>
              </w:rPr>
              <w:t>.................</w:t>
            </w:r>
            <w:proofErr w:type="gramEnd"/>
          </w:p>
          <w:p w:rsidR="00F43D6C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F43D6C" w:rsidRPr="00C64063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4274">
              <w:rPr>
                <w:rFonts w:ascii="Arial" w:hAnsi="Arial" w:cs="Arial"/>
                <w:b/>
                <w:color w:val="000000"/>
              </w:rPr>
              <w:t>Nome da Equipe</w:t>
            </w:r>
            <w:r>
              <w:rPr>
                <w:rFonts w:ascii="Arial" w:hAnsi="Arial" w:cs="Arial"/>
                <w:b/>
                <w:color w:val="000000"/>
              </w:rPr>
              <w:t xml:space="preserve"> participante</w:t>
            </w:r>
            <w:r w:rsidRPr="00794274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</w:t>
            </w:r>
            <w:r w:rsidR="00B56E8B">
              <w:rPr>
                <w:rFonts w:ascii="Arial" w:hAnsi="Arial" w:cs="Arial"/>
                <w:color w:val="000000"/>
              </w:rPr>
              <w:t>.....................</w:t>
            </w:r>
            <w:proofErr w:type="gramEnd"/>
          </w:p>
          <w:p w:rsidR="00F43D6C" w:rsidRPr="00794274" w:rsidRDefault="00F43D6C" w:rsidP="00F43D6C">
            <w:pPr>
              <w:pStyle w:val="Pargrafoda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794274">
              <w:rPr>
                <w:rFonts w:ascii="Arial" w:hAnsi="Arial" w:cs="Arial"/>
                <w:b/>
                <w:color w:val="000000"/>
              </w:rPr>
              <w:t xml:space="preserve">Líder da Equipe </w:t>
            </w:r>
            <w:r w:rsidRPr="00CF34FF">
              <w:rPr>
                <w:rFonts w:ascii="Arial" w:hAnsi="Arial" w:cs="Arial"/>
                <w:color w:val="000000"/>
              </w:rPr>
              <w:t>(Nome Completo):</w:t>
            </w:r>
            <w:r w:rsidRPr="00CF34FF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</w:t>
            </w:r>
            <w:r w:rsidR="00B56E8B">
              <w:rPr>
                <w:rFonts w:ascii="Arial" w:hAnsi="Arial" w:cs="Arial"/>
                <w:color w:val="000000"/>
              </w:rPr>
              <w:t>.............................</w:t>
            </w:r>
            <w:proofErr w:type="gramEnd"/>
          </w:p>
          <w:p w:rsidR="00F43D6C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53370">
              <w:rPr>
                <w:rFonts w:ascii="Arial" w:hAnsi="Arial" w:cs="Arial"/>
                <w:b/>
                <w:color w:val="000000"/>
              </w:rPr>
              <w:t>CPF:</w:t>
            </w:r>
            <w:r w:rsidRPr="0079427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</w:t>
            </w:r>
            <w:proofErr w:type="gramEnd"/>
            <w:r w:rsidRPr="00794274">
              <w:rPr>
                <w:rFonts w:ascii="Arial" w:hAnsi="Arial" w:cs="Arial"/>
                <w:b/>
                <w:color w:val="000000"/>
              </w:rPr>
              <w:t xml:space="preserve"> RG.: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 w:rsidRPr="006D3366">
              <w:rPr>
                <w:rFonts w:ascii="Arial" w:hAnsi="Arial" w:cs="Arial"/>
                <w:color w:val="000000"/>
              </w:rPr>
              <w:t>...</w:t>
            </w:r>
            <w:r w:rsidRPr="00C64063">
              <w:rPr>
                <w:rFonts w:ascii="Arial" w:hAnsi="Arial" w:cs="Arial"/>
                <w:color w:val="000000"/>
              </w:rPr>
              <w:t>.....................................................</w:t>
            </w:r>
            <w:r w:rsidR="00B56E8B">
              <w:rPr>
                <w:rFonts w:ascii="Arial" w:hAnsi="Arial" w:cs="Arial"/>
                <w:color w:val="000000"/>
              </w:rPr>
              <w:t>........................</w:t>
            </w:r>
            <w:proofErr w:type="gramEnd"/>
            <w:r w:rsidRPr="00C64063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  <w:r w:rsidRPr="00794274">
              <w:rPr>
                <w:rFonts w:ascii="Arial" w:hAnsi="Arial" w:cs="Arial"/>
                <w:b/>
                <w:color w:val="000000"/>
              </w:rPr>
              <w:t xml:space="preserve">          </w:t>
            </w:r>
          </w:p>
          <w:p w:rsidR="00621455" w:rsidRDefault="00F43D6C" w:rsidP="00621455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color w:val="000000"/>
              </w:rPr>
            </w:pPr>
            <w:r w:rsidRPr="00794274">
              <w:rPr>
                <w:rFonts w:ascii="Arial" w:hAnsi="Arial" w:cs="Arial"/>
                <w:b/>
                <w:color w:val="000000"/>
              </w:rPr>
              <w:t xml:space="preserve">Telefones: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) </w:t>
            </w:r>
            <w:r w:rsidRPr="006D3366">
              <w:rPr>
                <w:rFonts w:ascii="Arial" w:hAnsi="Arial" w:cs="Arial"/>
                <w:color w:val="000000"/>
              </w:rPr>
              <w:t>...................</w:t>
            </w:r>
            <w:r w:rsidR="00B56E8B">
              <w:rPr>
                <w:rFonts w:ascii="Arial" w:hAnsi="Arial" w:cs="Arial"/>
                <w:color w:val="000000"/>
              </w:rPr>
              <w:t>......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94274">
              <w:rPr>
                <w:rFonts w:ascii="Arial" w:hAnsi="Arial" w:cs="Arial"/>
                <w:b/>
                <w:color w:val="000000"/>
              </w:rPr>
              <w:t xml:space="preserve">Celular: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)</w:t>
            </w:r>
            <w:r w:rsidRPr="0079427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D3366">
              <w:rPr>
                <w:rFonts w:ascii="Arial" w:hAnsi="Arial" w:cs="Arial"/>
                <w:color w:val="000000"/>
              </w:rPr>
              <w:t>..........</w:t>
            </w:r>
            <w:r w:rsidR="00B56E8B">
              <w:rPr>
                <w:rFonts w:ascii="Arial" w:hAnsi="Arial" w:cs="Arial"/>
                <w:color w:val="000000"/>
              </w:rPr>
              <w:t>......</w:t>
            </w:r>
            <w:r w:rsidRPr="006D3366">
              <w:rPr>
                <w:rFonts w:ascii="Arial" w:hAnsi="Arial" w:cs="Arial"/>
                <w:color w:val="000000"/>
              </w:rPr>
              <w:t>..........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E-mail: </w:t>
            </w:r>
            <w:proofErr w:type="gramStart"/>
            <w:r w:rsidRPr="006D3366">
              <w:rPr>
                <w:rFonts w:ascii="Arial" w:hAnsi="Arial" w:cs="Arial"/>
                <w:color w:val="000000"/>
              </w:rPr>
              <w:t>.............................</w:t>
            </w:r>
            <w:r w:rsidR="00B56E8B">
              <w:rPr>
                <w:rFonts w:ascii="Arial" w:hAnsi="Arial" w:cs="Arial"/>
                <w:color w:val="000000"/>
              </w:rPr>
              <w:t>.......</w:t>
            </w:r>
            <w:r w:rsidRPr="006D3366">
              <w:rPr>
                <w:rFonts w:ascii="Arial" w:hAnsi="Arial" w:cs="Arial"/>
                <w:color w:val="000000"/>
              </w:rPr>
              <w:t>........</w:t>
            </w:r>
            <w:proofErr w:type="gramEnd"/>
            <w:r w:rsidRPr="00794274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43D6C" w:rsidRDefault="00F43D6C" w:rsidP="00621455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</w:t>
            </w:r>
          </w:p>
        </w:tc>
      </w:tr>
      <w:tr w:rsidR="00F43D6C" w:rsidRPr="00794274" w:rsidTr="00BB01EB">
        <w:trPr>
          <w:trHeight w:val="798"/>
        </w:trPr>
        <w:tc>
          <w:tcPr>
            <w:tcW w:w="5000" w:type="pct"/>
          </w:tcPr>
          <w:p w:rsidR="00F43D6C" w:rsidRPr="007B5123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Demais Integrantes da Equipe</w:t>
            </w:r>
            <w:r w:rsidRPr="00794274">
              <w:rPr>
                <w:rFonts w:ascii="Arial" w:hAnsi="Arial" w:cs="Arial"/>
                <w:b/>
                <w:color w:val="000000"/>
              </w:rPr>
              <w:t xml:space="preserve">: </w:t>
            </w:r>
          </w:p>
          <w:p w:rsidR="00F43D6C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F43D6C" w:rsidRDefault="00F43D6C" w:rsidP="00F43D6C">
            <w:pPr>
              <w:pStyle w:val="Pargrafoda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Nome: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</w:t>
            </w:r>
            <w:r w:rsidR="009D46E6">
              <w:rPr>
                <w:rFonts w:ascii="Arial" w:hAnsi="Arial" w:cs="Arial"/>
                <w:color w:val="000000"/>
              </w:rPr>
              <w:t>.............................</w:t>
            </w:r>
            <w:proofErr w:type="gramEnd"/>
          </w:p>
          <w:p w:rsidR="00621455" w:rsidRDefault="00F43D6C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CPF:                          RG.:    </w:t>
            </w:r>
            <w:r w:rsidR="007B5123">
              <w:rPr>
                <w:rFonts w:ascii="Arial" w:hAnsi="Arial" w:cs="Arial"/>
                <w:b/>
                <w:color w:val="000000"/>
              </w:rPr>
              <w:t xml:space="preserve">                                                  Comprovante de Matrícula: </w:t>
            </w:r>
            <w:r w:rsidR="007B5123" w:rsidRPr="007B5123">
              <w:rPr>
                <w:rFonts w:ascii="Arial" w:hAnsi="Arial" w:cs="Arial"/>
                <w:color w:val="000000"/>
              </w:rPr>
              <w:t>Anexar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43D6C" w:rsidRDefault="00F43D6C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</w:t>
            </w:r>
          </w:p>
          <w:p w:rsidR="00F43D6C" w:rsidRDefault="00F43D6C" w:rsidP="00F43D6C">
            <w:pPr>
              <w:pStyle w:val="Pargrafoda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Nome: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</w:t>
            </w:r>
            <w:r w:rsidR="009D46E6">
              <w:rPr>
                <w:rFonts w:ascii="Arial" w:hAnsi="Arial" w:cs="Arial"/>
                <w:color w:val="000000"/>
              </w:rPr>
              <w:t>............................</w:t>
            </w:r>
            <w:proofErr w:type="gramEnd"/>
          </w:p>
          <w:p w:rsidR="00621455" w:rsidRDefault="00F43D6C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CPF:                          RG.: </w:t>
            </w:r>
            <w:r w:rsidR="007B5123">
              <w:rPr>
                <w:rFonts w:ascii="Arial" w:hAnsi="Arial" w:cs="Arial"/>
                <w:b/>
                <w:color w:val="000000"/>
              </w:rPr>
              <w:t xml:space="preserve">                                                     Comprovante de Matrícula: </w:t>
            </w:r>
            <w:r w:rsidR="007B5123" w:rsidRPr="007B5123">
              <w:rPr>
                <w:rFonts w:ascii="Arial" w:hAnsi="Arial" w:cs="Arial"/>
                <w:color w:val="000000"/>
              </w:rPr>
              <w:t>Anexar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F43D6C" w:rsidRDefault="00F43D6C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               </w:t>
            </w:r>
          </w:p>
          <w:p w:rsidR="00F43D6C" w:rsidRDefault="00F43D6C" w:rsidP="00F43D6C">
            <w:pPr>
              <w:pStyle w:val="Pargrafoda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Nome: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</w:t>
            </w:r>
            <w:r w:rsidR="009D46E6">
              <w:rPr>
                <w:rFonts w:ascii="Arial" w:hAnsi="Arial" w:cs="Arial"/>
                <w:color w:val="000000"/>
              </w:rPr>
              <w:t>............................</w:t>
            </w:r>
            <w:proofErr w:type="gramEnd"/>
          </w:p>
          <w:p w:rsidR="00621455" w:rsidRDefault="00F43D6C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CPF:                          RG.:  </w:t>
            </w:r>
            <w:r w:rsidR="007B5123">
              <w:rPr>
                <w:rFonts w:ascii="Arial" w:hAnsi="Arial" w:cs="Arial"/>
                <w:b/>
                <w:color w:val="000000"/>
              </w:rPr>
              <w:t xml:space="preserve">                     </w:t>
            </w:r>
            <w:r w:rsidR="00621455">
              <w:rPr>
                <w:rFonts w:ascii="Arial" w:hAnsi="Arial" w:cs="Arial"/>
                <w:b/>
                <w:color w:val="000000"/>
              </w:rPr>
              <w:t xml:space="preserve">                               Comprovante de Matrícula: </w:t>
            </w:r>
            <w:r w:rsidR="00621455" w:rsidRPr="007B5123">
              <w:rPr>
                <w:rFonts w:ascii="Arial" w:hAnsi="Arial" w:cs="Arial"/>
                <w:color w:val="000000"/>
              </w:rPr>
              <w:t>Anexar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43D6C" w:rsidRDefault="00F43D6C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</w:t>
            </w:r>
          </w:p>
          <w:p w:rsidR="00F43D6C" w:rsidRPr="00C64063" w:rsidRDefault="00F43D6C" w:rsidP="00F43D6C">
            <w:pPr>
              <w:pStyle w:val="Pargrafoda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Nome:</w:t>
            </w:r>
            <w:r w:rsidRPr="00C6406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64063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</w:t>
            </w:r>
            <w:r w:rsidR="009D46E6">
              <w:rPr>
                <w:rFonts w:ascii="Arial" w:hAnsi="Arial" w:cs="Arial"/>
                <w:color w:val="000000"/>
              </w:rPr>
              <w:t>............................</w:t>
            </w:r>
            <w:proofErr w:type="gramEnd"/>
          </w:p>
          <w:p w:rsidR="00621455" w:rsidRDefault="00F43D6C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CPF:                          RG.:   </w:t>
            </w:r>
            <w:r w:rsidR="00621455">
              <w:rPr>
                <w:rFonts w:ascii="Arial" w:hAnsi="Arial" w:cs="Arial"/>
                <w:b/>
                <w:color w:val="000000"/>
              </w:rPr>
              <w:t xml:space="preserve">                                                   Comprovante de Matrícula: </w:t>
            </w:r>
            <w:r w:rsidR="00621455" w:rsidRPr="007B5123">
              <w:rPr>
                <w:rFonts w:ascii="Arial" w:hAnsi="Arial" w:cs="Arial"/>
                <w:color w:val="000000"/>
              </w:rPr>
              <w:t>Anexar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43D6C" w:rsidRDefault="00F43D6C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</w:t>
            </w:r>
          </w:p>
          <w:p w:rsidR="00F43D6C" w:rsidRDefault="00F43D6C" w:rsidP="00F43D6C">
            <w:pPr>
              <w:pStyle w:val="Pargrafoda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Nome: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</w:t>
            </w:r>
            <w:r w:rsidR="009D46E6">
              <w:rPr>
                <w:rFonts w:ascii="Arial" w:hAnsi="Arial" w:cs="Arial"/>
                <w:color w:val="000000"/>
              </w:rPr>
              <w:t>...........................</w:t>
            </w:r>
            <w:proofErr w:type="gramEnd"/>
          </w:p>
          <w:p w:rsidR="00621455" w:rsidRDefault="00F43D6C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CPF:                          RG.:      </w:t>
            </w:r>
            <w:r w:rsidR="00621455">
              <w:rPr>
                <w:rFonts w:ascii="Arial" w:hAnsi="Arial" w:cs="Arial"/>
                <w:b/>
                <w:color w:val="000000"/>
              </w:rPr>
              <w:t xml:space="preserve">                                                 Comprovante de Matrícula: </w:t>
            </w:r>
            <w:r w:rsidR="00621455" w:rsidRPr="007B5123">
              <w:rPr>
                <w:rFonts w:ascii="Arial" w:hAnsi="Arial" w:cs="Arial"/>
                <w:color w:val="000000"/>
              </w:rPr>
              <w:t>Anexar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43D6C" w:rsidRDefault="00F43D6C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</w:t>
            </w:r>
          </w:p>
          <w:p w:rsidR="00F43D6C" w:rsidRDefault="00F43D6C" w:rsidP="00F43D6C">
            <w:pPr>
              <w:pStyle w:val="Pargrafoda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Nome: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</w:t>
            </w:r>
            <w:r w:rsidR="009D46E6">
              <w:rPr>
                <w:rFonts w:ascii="Arial" w:hAnsi="Arial" w:cs="Arial"/>
                <w:color w:val="000000"/>
              </w:rPr>
              <w:t>...........................</w:t>
            </w:r>
            <w:proofErr w:type="gramEnd"/>
          </w:p>
          <w:p w:rsidR="00F43D6C" w:rsidRDefault="00F43D6C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CPF:                          RG.: </w:t>
            </w:r>
            <w:r w:rsidR="00621455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Comprovante de Matrícula: </w:t>
            </w:r>
            <w:r w:rsidR="00621455" w:rsidRPr="007B5123">
              <w:rPr>
                <w:rFonts w:ascii="Arial" w:hAnsi="Arial" w:cs="Arial"/>
                <w:color w:val="000000"/>
              </w:rPr>
              <w:t>Anexar</w:t>
            </w:r>
          </w:p>
          <w:p w:rsidR="00621455" w:rsidRDefault="00621455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</w:p>
          <w:p w:rsidR="00F43D6C" w:rsidRDefault="00F43D6C" w:rsidP="00F43D6C">
            <w:pPr>
              <w:pStyle w:val="Pargrafoda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864DDC">
              <w:rPr>
                <w:rFonts w:ascii="Arial" w:hAnsi="Arial" w:cs="Arial"/>
                <w:b/>
                <w:color w:val="000000"/>
              </w:rPr>
              <w:t>Outros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64DDC">
              <w:rPr>
                <w:rFonts w:ascii="Arial" w:hAnsi="Arial" w:cs="Arial"/>
                <w:color w:val="000000"/>
              </w:rPr>
              <w:t>(inserir)</w:t>
            </w:r>
            <w:proofErr w:type="gramStart"/>
            <w:r w:rsidRPr="00864DDC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  <w:proofErr w:type="gramEnd"/>
      </w:tr>
      <w:tr w:rsidR="00F43D6C" w:rsidRPr="00794274" w:rsidTr="00621455">
        <w:trPr>
          <w:trHeight w:val="549"/>
        </w:trPr>
        <w:tc>
          <w:tcPr>
            <w:tcW w:w="5000" w:type="pct"/>
          </w:tcPr>
          <w:p w:rsidR="00621455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INFORMAÇÕES COMPLEMENTARES:</w:t>
            </w:r>
            <w:proofErr w:type="gramStart"/>
            <w:r w:rsidRPr="006F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  <w:p w:rsidR="00621455" w:rsidRDefault="0062145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End"/>
          </w:p>
          <w:p w:rsidR="00CC20D4" w:rsidRDefault="00CC20D4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43D6C" w:rsidRPr="00794274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94274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</w:t>
            </w:r>
          </w:p>
          <w:p w:rsidR="00F43D6C" w:rsidRPr="00794274" w:rsidRDefault="00F43D6C" w:rsidP="00FA6C8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43D6C" w:rsidRPr="00794274" w:rsidTr="00BB01EB">
        <w:trPr>
          <w:trHeight w:val="933"/>
        </w:trPr>
        <w:tc>
          <w:tcPr>
            <w:tcW w:w="5000" w:type="pct"/>
          </w:tcPr>
          <w:p w:rsidR="00F43D6C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253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PROPONENTE:</w:t>
            </w:r>
          </w:p>
          <w:p w:rsidR="00F43D6C" w:rsidRPr="006E7253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43D6C" w:rsidRPr="005E6A8F" w:rsidRDefault="00F43D6C" w:rsidP="00F43D6C">
            <w:pPr>
              <w:pStyle w:val="Pargrafoda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E6A8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Equipe Acadêmica: </w:t>
            </w:r>
            <w:proofErr w:type="gramStart"/>
            <w:r w:rsidRPr="005E6A8F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</w:t>
            </w:r>
            <w:r w:rsidR="009D46E6">
              <w:rPr>
                <w:rFonts w:ascii="Arial" w:hAnsi="Arial" w:cs="Arial"/>
                <w:color w:val="000000"/>
                <w:sz w:val="24"/>
                <w:szCs w:val="24"/>
              </w:rPr>
              <w:t>...............</w:t>
            </w:r>
            <w:proofErr w:type="gramEnd"/>
            <w:r w:rsidRPr="005E6A8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             </w:t>
            </w:r>
          </w:p>
          <w:p w:rsidR="00F43D6C" w:rsidRPr="00D53370" w:rsidRDefault="00F43D6C" w:rsidP="00F43D6C">
            <w:pPr>
              <w:pStyle w:val="Pargrafoda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5E6A8F">
              <w:rPr>
                <w:rFonts w:ascii="Arial" w:hAnsi="Arial" w:cs="Arial"/>
                <w:b/>
                <w:color w:val="000000"/>
                <w:sz w:val="24"/>
                <w:szCs w:val="24"/>
              </w:rPr>
              <w:t>Líder da Equipe</w:t>
            </w:r>
            <w:r w:rsidRPr="00D53370">
              <w:rPr>
                <w:rFonts w:ascii="Arial" w:hAnsi="Arial" w:cs="Arial"/>
                <w:color w:val="000000"/>
              </w:rPr>
              <w:t>:</w:t>
            </w:r>
            <w:r w:rsidRPr="00D53370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</w:t>
            </w:r>
            <w:r w:rsidR="009D46E6">
              <w:rPr>
                <w:rFonts w:ascii="Arial" w:hAnsi="Arial" w:cs="Arial"/>
                <w:color w:val="000000"/>
              </w:rPr>
              <w:t>.......................</w:t>
            </w:r>
            <w:proofErr w:type="gramEnd"/>
          </w:p>
          <w:p w:rsidR="00F43D6C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F43D6C" w:rsidRPr="00C64063" w:rsidRDefault="00F43D6C" w:rsidP="00FA6C89">
            <w:pPr>
              <w:autoSpaceDE w:val="0"/>
              <w:autoSpaceDN w:val="0"/>
              <w:adjustRightInd w:val="0"/>
              <w:ind w:left="2832"/>
              <w:rPr>
                <w:rFonts w:ascii="Arial" w:hAnsi="Arial" w:cs="Arial"/>
                <w:bCs/>
                <w:color w:val="000000"/>
              </w:rPr>
            </w:pPr>
            <w:r w:rsidRPr="00794274">
              <w:rPr>
                <w:rFonts w:ascii="Arial" w:hAnsi="Arial" w:cs="Arial"/>
                <w:b/>
                <w:bCs/>
                <w:color w:val="000000"/>
              </w:rPr>
              <w:t>Assinatura: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.............................................</w:t>
            </w:r>
            <w:proofErr w:type="gramEnd"/>
          </w:p>
          <w:p w:rsidR="00F43D6C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43D6C" w:rsidRPr="00D53370" w:rsidRDefault="00F43D6C" w:rsidP="00F43D6C">
            <w:pPr>
              <w:pStyle w:val="Pargrafoda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5E6A8F">
              <w:rPr>
                <w:rFonts w:ascii="Arial" w:hAnsi="Arial" w:cs="Arial"/>
                <w:b/>
                <w:sz w:val="24"/>
                <w:szCs w:val="24"/>
              </w:rPr>
              <w:t>Professor Orientador da Equipe Acadêmica:</w:t>
            </w:r>
            <w:r w:rsidRPr="00D5337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.......................................................</w:t>
            </w:r>
            <w:r w:rsidR="009D46E6">
              <w:rPr>
                <w:rFonts w:ascii="Arial" w:hAnsi="Arial" w:cs="Arial"/>
                <w:bCs/>
                <w:color w:val="000000"/>
              </w:rPr>
              <w:t>....................</w:t>
            </w:r>
            <w:proofErr w:type="gramEnd"/>
            <w:r w:rsidRPr="00D53370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</w:t>
            </w:r>
          </w:p>
          <w:p w:rsidR="00F43D6C" w:rsidRPr="00794274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F43D6C" w:rsidRDefault="00F43D6C" w:rsidP="00FA6C89">
            <w:pPr>
              <w:autoSpaceDE w:val="0"/>
              <w:autoSpaceDN w:val="0"/>
              <w:adjustRightInd w:val="0"/>
              <w:ind w:left="2832"/>
              <w:rPr>
                <w:rFonts w:ascii="Arial" w:hAnsi="Arial" w:cs="Arial"/>
                <w:bCs/>
                <w:color w:val="000000"/>
              </w:rPr>
            </w:pPr>
            <w:r w:rsidRPr="00794274">
              <w:rPr>
                <w:rFonts w:ascii="Arial" w:hAnsi="Arial" w:cs="Arial"/>
                <w:b/>
                <w:bCs/>
                <w:color w:val="000000"/>
              </w:rPr>
              <w:t>Assinatura: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...............................................</w:t>
            </w:r>
            <w:proofErr w:type="gramEnd"/>
          </w:p>
          <w:p w:rsidR="009D46E6" w:rsidRDefault="009D46E6" w:rsidP="00FA6C89">
            <w:pPr>
              <w:autoSpaceDE w:val="0"/>
              <w:autoSpaceDN w:val="0"/>
              <w:adjustRightInd w:val="0"/>
              <w:ind w:left="2832"/>
              <w:rPr>
                <w:rFonts w:ascii="Arial" w:hAnsi="Arial" w:cs="Arial"/>
                <w:bCs/>
                <w:color w:val="000000"/>
              </w:rPr>
            </w:pPr>
          </w:p>
          <w:p w:rsidR="00F43D6C" w:rsidRPr="00C64063" w:rsidRDefault="00F43D6C" w:rsidP="00FA6C89">
            <w:pPr>
              <w:autoSpaceDE w:val="0"/>
              <w:autoSpaceDN w:val="0"/>
              <w:adjustRightInd w:val="0"/>
              <w:ind w:left="2832"/>
              <w:rPr>
                <w:rFonts w:ascii="Arial" w:hAnsi="Arial" w:cs="Arial"/>
                <w:bCs/>
                <w:color w:val="000000"/>
              </w:rPr>
            </w:pPr>
          </w:p>
          <w:p w:rsidR="00F43D6C" w:rsidRDefault="00F43D6C" w:rsidP="00FA6C89">
            <w:pPr>
              <w:autoSpaceDE w:val="0"/>
              <w:autoSpaceDN w:val="0"/>
              <w:adjustRightInd w:val="0"/>
              <w:ind w:left="2832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......................</w:t>
            </w:r>
            <w:proofErr w:type="gramEnd"/>
            <w:r w:rsidRPr="00493182">
              <w:rPr>
                <w:rFonts w:ascii="Arial" w:hAnsi="Arial" w:cs="Arial"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>...........</w:t>
            </w:r>
            <w:r w:rsidRPr="00493182">
              <w:rPr>
                <w:rFonts w:ascii="Arial" w:hAnsi="Arial" w:cs="Arial"/>
                <w:bCs/>
                <w:color w:val="000000"/>
              </w:rPr>
              <w:t xml:space="preserve">     </w:t>
            </w:r>
            <w:proofErr w:type="gramStart"/>
            <w:r w:rsidRPr="00493182">
              <w:rPr>
                <w:rFonts w:ascii="Arial" w:hAnsi="Arial" w:cs="Arial"/>
                <w:bCs/>
                <w:color w:val="000000"/>
              </w:rPr>
              <w:t>de</w:t>
            </w:r>
            <w:proofErr w:type="gramEnd"/>
            <w:r w:rsidRPr="00493182">
              <w:rPr>
                <w:rFonts w:ascii="Arial" w:hAnsi="Arial" w:cs="Arial"/>
                <w:bCs/>
                <w:color w:val="000000"/>
              </w:rPr>
              <w:t xml:space="preserve"> março de 2020.</w:t>
            </w:r>
          </w:p>
          <w:p w:rsidR="00F43D6C" w:rsidRPr="00794274" w:rsidRDefault="00F43D6C" w:rsidP="00FA6C89">
            <w:pPr>
              <w:autoSpaceDE w:val="0"/>
              <w:autoSpaceDN w:val="0"/>
              <w:adjustRightInd w:val="0"/>
              <w:ind w:left="2832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F43D6C" w:rsidRPr="00794274" w:rsidRDefault="00F43D6C" w:rsidP="007B5123">
      <w:pPr>
        <w:rPr>
          <w:rFonts w:ascii="Arial" w:hAnsi="Arial" w:cs="Arial"/>
        </w:rPr>
      </w:pPr>
    </w:p>
    <w:p w:rsidR="00F43D6C" w:rsidRDefault="00F43D6C" w:rsidP="00F43D6C"/>
    <w:p w:rsidR="00631A95" w:rsidRDefault="00631A95" w:rsidP="00D90390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31A95" w:rsidRDefault="00631A95" w:rsidP="00D90390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</w:p>
    <w:p w:rsidR="00631A95" w:rsidRDefault="00631A95" w:rsidP="00D90390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</w:p>
    <w:p w:rsidR="00631A95" w:rsidRPr="00DE1596" w:rsidRDefault="00631A95" w:rsidP="00631A95">
      <w:pPr>
        <w:pStyle w:val="Default"/>
        <w:rPr>
          <w:rFonts w:ascii="Arial" w:hAnsi="Arial" w:cs="Arial"/>
        </w:rPr>
      </w:pPr>
    </w:p>
    <w:p w:rsidR="00631A95" w:rsidRDefault="00631A95" w:rsidP="00D90390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631A95" w:rsidSect="007E2038">
      <w:headerReference w:type="default" r:id="rId9"/>
      <w:footerReference w:type="default" r:id="rId10"/>
      <w:pgSz w:w="11907" w:h="16840" w:code="9"/>
      <w:pgMar w:top="-2268" w:right="1134" w:bottom="1134" w:left="1701" w:header="567" w:footer="340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CA" w:rsidRDefault="00CF01CA">
      <w:r>
        <w:separator/>
      </w:r>
    </w:p>
  </w:endnote>
  <w:endnote w:type="continuationSeparator" w:id="0">
    <w:p w:rsidR="00CF01CA" w:rsidRDefault="00CF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HLMI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KPA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735850"/>
      <w:docPartObj>
        <w:docPartGallery w:val="Page Numbers (Bottom of Page)"/>
        <w:docPartUnique/>
      </w:docPartObj>
    </w:sdtPr>
    <w:sdtEndPr/>
    <w:sdtContent>
      <w:p w:rsidR="00CF01CA" w:rsidRDefault="00CF01C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A27">
          <w:rPr>
            <w:noProof/>
          </w:rPr>
          <w:t>1</w:t>
        </w:r>
        <w:r>
          <w:fldChar w:fldCharType="end"/>
        </w:r>
      </w:p>
    </w:sdtContent>
  </w:sdt>
  <w:p w:rsidR="00CF01CA" w:rsidRDefault="00CF01CA" w:rsidP="000713A4">
    <w:pPr>
      <w:pStyle w:val="Rodap"/>
      <w:tabs>
        <w:tab w:val="clear" w:pos="8838"/>
        <w:tab w:val="left" w:pos="4956"/>
      </w:tabs>
      <w:ind w:left="120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CA" w:rsidRDefault="00CF01CA">
      <w:r>
        <w:separator/>
      </w:r>
    </w:p>
  </w:footnote>
  <w:footnote w:type="continuationSeparator" w:id="0">
    <w:p w:rsidR="00CF01CA" w:rsidRDefault="00CF0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CA" w:rsidRDefault="00CF01CA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6963AF" wp14:editId="3B220BC3">
              <wp:simplePos x="0" y="0"/>
              <wp:positionH relativeFrom="column">
                <wp:posOffset>2743200</wp:posOffset>
              </wp:positionH>
              <wp:positionV relativeFrom="paragraph">
                <wp:posOffset>-211455</wp:posOffset>
              </wp:positionV>
              <wp:extent cx="989965" cy="97409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974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1CA" w:rsidRDefault="00CF01CA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</w:pPr>
                          <w:r>
                            <w:object w:dxaOrig="2370" w:dyaOrig="259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42" type="#_x0000_t75" style="width:62.6pt;height:68.85pt" o:ole="">
                                <v:imagedata r:id="rId1" o:title=""/>
                              </v:shape>
                              <o:OLEObject Type="Embed" ProgID="MSPhotoEd.3" ShapeID="_x0000_i1042" DrawAspect="Content" ObjectID="_164378539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in;margin-top:-16.65pt;width:77.95pt;height:7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Np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" filled="f" stroked="f">
              <v:textbox>
                <w:txbxContent>
                  <w:p w:rsidR="00CF01CA" w:rsidRDefault="00CF01CA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</w:pPr>
                    <w:r>
                      <w:object w:dxaOrig="2370" w:dyaOrig="2595">
                        <v:shape id="_x0000_i1026" type="#_x0000_t75" style="width:62.6pt;height:68.85pt" o:ole="">
                          <v:imagedata r:id="rId3" o:title=""/>
                        </v:shape>
                        <o:OLEObject Type="Embed" ProgID="MSPhotoEd.3" ShapeID="_x0000_i1026" DrawAspect="Content" ObjectID="_1643720930" r:id="rId4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CF01CA" w:rsidRDefault="00CF01CA">
    <w:pPr>
      <w:pStyle w:val="Cabealho"/>
    </w:pPr>
  </w:p>
  <w:p w:rsidR="00CF01CA" w:rsidRDefault="00CF01CA" w:rsidP="00B558D1">
    <w:pPr>
      <w:pStyle w:val="Cabealho"/>
      <w:jc w:val="right"/>
    </w:pPr>
  </w:p>
  <w:p w:rsidR="00CF01CA" w:rsidRDefault="00CF01CA">
    <w:pPr>
      <w:pStyle w:val="Cabealho"/>
    </w:pPr>
  </w:p>
  <w:p w:rsidR="00CF01CA" w:rsidRDefault="00CF01CA">
    <w:pPr>
      <w:pStyle w:val="Cabealho"/>
      <w:jc w:val="center"/>
      <w:rPr>
        <w:rFonts w:ascii="Arial" w:hAnsi="Arial" w:cs="Arial"/>
        <w:b/>
        <w:bCs/>
        <w:caps/>
        <w:sz w:val="18"/>
      </w:rPr>
    </w:pPr>
    <w:r>
      <w:rPr>
        <w:rFonts w:ascii="Arial" w:hAnsi="Arial" w:cs="Arial"/>
        <w:b/>
        <w:bCs/>
        <w:caps/>
        <w:sz w:val="18"/>
      </w:rPr>
      <w:t>CONSELHO REGIONAL DE ADMINISTRAÇÃO DE MINAS GERAIS</w:t>
    </w:r>
  </w:p>
  <w:p w:rsidR="00CF01CA" w:rsidRDefault="00CF01CA">
    <w:pPr>
      <w:pStyle w:val="Cabealho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>AUTARQUIA CRIADA PELA LEI Nº 4.769, DE 09/09/1965.</w:t>
    </w: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 w:rsidP="00B558D1">
    <w:pPr>
      <w:pStyle w:val="Cabealho"/>
      <w:jc w:val="left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  <w:r>
      <w:rPr>
        <w:b/>
        <w:bCs/>
        <w: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2A13DB" wp14:editId="7D486E21">
              <wp:simplePos x="0" y="0"/>
              <wp:positionH relativeFrom="column">
                <wp:posOffset>533400</wp:posOffset>
              </wp:positionH>
              <wp:positionV relativeFrom="paragraph">
                <wp:posOffset>89535</wp:posOffset>
              </wp:positionV>
              <wp:extent cx="5297805" cy="2785110"/>
              <wp:effectExtent l="0" t="3810" r="0" b="190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278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1CA" w:rsidRDefault="00CF01C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112E7D" wp14:editId="6E314E8B">
                                <wp:extent cx="5114925" cy="2695575"/>
                                <wp:effectExtent l="0" t="0" r="9525" b="9525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14925" cy="269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42pt;margin-top:7.05pt;width:417.15pt;height:2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ip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" filled="f" stroked="f">
              <v:textbox>
                <w:txbxContent>
                  <w:p w:rsidR="00CF01CA" w:rsidRDefault="00CF01C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E41F16" wp14:editId="03894505">
                          <wp:extent cx="5114925" cy="2695575"/>
                          <wp:effectExtent l="0" t="0" r="9525" b="9525"/>
                          <wp:docPr id="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14925" cy="2695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 w:rsidP="007335F5">
    <w:pPr>
      <w:pStyle w:val="Cabealho"/>
      <w:tabs>
        <w:tab w:val="clear" w:pos="8838"/>
        <w:tab w:val="left" w:pos="4956"/>
        <w:tab w:val="left" w:pos="5664"/>
      </w:tabs>
      <w:jc w:val="left"/>
      <w:rPr>
        <w:b/>
        <w:bCs/>
        <w:caps/>
        <w:sz w:val="20"/>
      </w:rPr>
    </w:pP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 w:rsidP="00FF73B0">
    <w:pPr>
      <w:pStyle w:val="Cabealho"/>
      <w:tabs>
        <w:tab w:val="left" w:pos="2356"/>
      </w:tabs>
      <w:rPr>
        <w:b/>
        <w:bCs/>
        <w:caps/>
        <w:sz w:val="20"/>
      </w:rPr>
    </w:pP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</w:p>
  <w:p w:rsidR="00CF01CA" w:rsidRDefault="00CF01CA" w:rsidP="00892FB7">
    <w:pPr>
      <w:pStyle w:val="Cabealho"/>
      <w:tabs>
        <w:tab w:val="clear" w:pos="8838"/>
        <w:tab w:val="left" w:pos="4956"/>
        <w:tab w:val="left" w:pos="5664"/>
        <w:tab w:val="left" w:pos="6372"/>
        <w:tab w:val="left" w:pos="7080"/>
      </w:tabs>
      <w:rPr>
        <w:b/>
        <w:bCs/>
        <w:caps/>
        <w:sz w:val="20"/>
      </w:rPr>
    </w:pP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</w:p>
  <w:p w:rsidR="00CF01CA" w:rsidRDefault="00CF01CA" w:rsidP="00892FB7">
    <w:pPr>
      <w:pStyle w:val="Cabealho"/>
      <w:tabs>
        <w:tab w:val="clear" w:pos="8838"/>
        <w:tab w:val="left" w:pos="4956"/>
        <w:tab w:val="left" w:pos="5664"/>
        <w:tab w:val="left" w:pos="6372"/>
        <w:tab w:val="left" w:pos="7080"/>
      </w:tabs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4D9166"/>
    <w:multiLevelType w:val="hybridMultilevel"/>
    <w:tmpl w:val="F5D589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779E97"/>
    <w:multiLevelType w:val="hybridMultilevel"/>
    <w:tmpl w:val="63CDF1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D1EC4F"/>
    <w:multiLevelType w:val="hybridMultilevel"/>
    <w:tmpl w:val="091CE6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FE2950"/>
    <w:multiLevelType w:val="hybridMultilevel"/>
    <w:tmpl w:val="2548BF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D13EB"/>
    <w:multiLevelType w:val="singleLevel"/>
    <w:tmpl w:val="54F23D4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Lucida Console" w:hAnsi="Arial Narrow" w:hint="default"/>
      </w:rPr>
    </w:lvl>
  </w:abstractNum>
  <w:abstractNum w:abstractNumId="5">
    <w:nsid w:val="0ACC7591"/>
    <w:multiLevelType w:val="hybridMultilevel"/>
    <w:tmpl w:val="2A92817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DA497A"/>
    <w:multiLevelType w:val="hybridMultilevel"/>
    <w:tmpl w:val="1A907B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81A8E"/>
    <w:multiLevelType w:val="hybridMultilevel"/>
    <w:tmpl w:val="D682B6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D2855"/>
    <w:multiLevelType w:val="hybridMultilevel"/>
    <w:tmpl w:val="B62894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342753"/>
    <w:multiLevelType w:val="hybridMultilevel"/>
    <w:tmpl w:val="5E8EE6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A89CB"/>
    <w:multiLevelType w:val="hybridMultilevel"/>
    <w:tmpl w:val="256659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E13700D"/>
    <w:multiLevelType w:val="hybridMultilevel"/>
    <w:tmpl w:val="EE9EBEAA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E00713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1FF70D82"/>
    <w:multiLevelType w:val="hybridMultilevel"/>
    <w:tmpl w:val="C396DC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C38AA"/>
    <w:multiLevelType w:val="hybridMultilevel"/>
    <w:tmpl w:val="26889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366EB"/>
    <w:multiLevelType w:val="hybridMultilevel"/>
    <w:tmpl w:val="678E4E54"/>
    <w:lvl w:ilvl="0" w:tplc="56FC701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C222DD"/>
    <w:multiLevelType w:val="hybridMultilevel"/>
    <w:tmpl w:val="D056F790"/>
    <w:lvl w:ilvl="0" w:tplc="D1449FD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165B58"/>
    <w:multiLevelType w:val="hybridMultilevel"/>
    <w:tmpl w:val="0AC0CAA2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908A1"/>
    <w:multiLevelType w:val="hybridMultilevel"/>
    <w:tmpl w:val="6F48BC26"/>
    <w:lvl w:ilvl="0" w:tplc="04160013">
      <w:start w:val="1"/>
      <w:numFmt w:val="upperRoman"/>
      <w:lvlText w:val="%1."/>
      <w:lvlJc w:val="righ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F50576"/>
    <w:multiLevelType w:val="hybridMultilevel"/>
    <w:tmpl w:val="11F4025E"/>
    <w:lvl w:ilvl="0" w:tplc="04160013">
      <w:start w:val="1"/>
      <w:numFmt w:val="upperRoman"/>
      <w:lvlText w:val="%1."/>
      <w:lvlJc w:val="right"/>
      <w:pPr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0">
    <w:nsid w:val="3EFA47B5"/>
    <w:multiLevelType w:val="hybridMultilevel"/>
    <w:tmpl w:val="4FE450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52343"/>
    <w:multiLevelType w:val="hybridMultilevel"/>
    <w:tmpl w:val="50FA00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31AC6"/>
    <w:multiLevelType w:val="hybridMultilevel"/>
    <w:tmpl w:val="B9684D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66744"/>
    <w:multiLevelType w:val="hybridMultilevel"/>
    <w:tmpl w:val="F1AE48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12893"/>
    <w:multiLevelType w:val="hybridMultilevel"/>
    <w:tmpl w:val="561CD422"/>
    <w:lvl w:ilvl="0" w:tplc="A4409588">
      <w:start w:val="1"/>
      <w:numFmt w:val="upperRoman"/>
      <w:lvlText w:val="%1."/>
      <w:lvlJc w:val="right"/>
      <w:pPr>
        <w:ind w:left="360" w:hanging="360"/>
      </w:pPr>
      <w:rPr>
        <w:b w:val="0"/>
        <w:strike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995FC7"/>
    <w:multiLevelType w:val="hybridMultilevel"/>
    <w:tmpl w:val="4630F8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BD1C77"/>
    <w:multiLevelType w:val="hybridMultilevel"/>
    <w:tmpl w:val="03BA53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1F2E75"/>
    <w:multiLevelType w:val="hybridMultilevel"/>
    <w:tmpl w:val="FD600C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A7960"/>
    <w:multiLevelType w:val="hybridMultilevel"/>
    <w:tmpl w:val="7722DD28"/>
    <w:lvl w:ilvl="0" w:tplc="D9E85D2C">
      <w:start w:val="1"/>
      <w:numFmt w:val="upperRoman"/>
      <w:lvlText w:val="%1."/>
      <w:lvlJc w:val="right"/>
      <w:pPr>
        <w:ind w:left="360" w:hanging="360"/>
      </w:pPr>
      <w:rPr>
        <w:color w:val="1F497D" w:themeColor="text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0A3A6E"/>
    <w:multiLevelType w:val="hybridMultilevel"/>
    <w:tmpl w:val="E3C6B9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25EEB"/>
    <w:multiLevelType w:val="hybridMultilevel"/>
    <w:tmpl w:val="58FE65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A2DE8"/>
    <w:multiLevelType w:val="hybridMultilevel"/>
    <w:tmpl w:val="C512DEC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E50828"/>
    <w:multiLevelType w:val="hybridMultilevel"/>
    <w:tmpl w:val="5F12D21A"/>
    <w:lvl w:ilvl="0" w:tplc="7E4CAA9C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42BEC"/>
    <w:multiLevelType w:val="hybridMultilevel"/>
    <w:tmpl w:val="631821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B1160"/>
    <w:multiLevelType w:val="hybridMultilevel"/>
    <w:tmpl w:val="658410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457FE"/>
    <w:multiLevelType w:val="hybridMultilevel"/>
    <w:tmpl w:val="EF60EFA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AF5ED4"/>
    <w:multiLevelType w:val="hybridMultilevel"/>
    <w:tmpl w:val="83282DFA"/>
    <w:lvl w:ilvl="0" w:tplc="2B468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66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E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A1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06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8B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E7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06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0C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162328D"/>
    <w:multiLevelType w:val="hybridMultilevel"/>
    <w:tmpl w:val="2788E3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6F3D02"/>
    <w:multiLevelType w:val="hybridMultilevel"/>
    <w:tmpl w:val="7F426DF6"/>
    <w:lvl w:ilvl="0" w:tplc="04160013">
      <w:start w:val="1"/>
      <w:numFmt w:val="upperRoman"/>
      <w:lvlText w:val="%1."/>
      <w:lvlJc w:val="right"/>
      <w:pPr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9">
    <w:nsid w:val="66395997"/>
    <w:multiLevelType w:val="hybridMultilevel"/>
    <w:tmpl w:val="7F426DF6"/>
    <w:lvl w:ilvl="0" w:tplc="04160013">
      <w:start w:val="1"/>
      <w:numFmt w:val="upperRoman"/>
      <w:lvlText w:val="%1."/>
      <w:lvlJc w:val="right"/>
      <w:pPr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0">
    <w:nsid w:val="6CC21168"/>
    <w:multiLevelType w:val="hybridMultilevel"/>
    <w:tmpl w:val="16B0ADC4"/>
    <w:lvl w:ilvl="0" w:tplc="E6A2840A">
      <w:start w:val="1"/>
      <w:numFmt w:val="lowerLetter"/>
      <w:lvlText w:val="%1)"/>
      <w:lvlJc w:val="left"/>
      <w:pPr>
        <w:ind w:left="79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1">
    <w:nsid w:val="72032707"/>
    <w:multiLevelType w:val="hybridMultilevel"/>
    <w:tmpl w:val="A6C8E6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91325"/>
    <w:multiLevelType w:val="hybridMultilevel"/>
    <w:tmpl w:val="4B56A1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6E4F8F"/>
    <w:multiLevelType w:val="hybridMultilevel"/>
    <w:tmpl w:val="F044E3D8"/>
    <w:lvl w:ilvl="0" w:tplc="04160013">
      <w:start w:val="1"/>
      <w:numFmt w:val="upperRoman"/>
      <w:lvlText w:val="%1."/>
      <w:lvlJc w:val="right"/>
      <w:pPr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4">
    <w:nsid w:val="75C83A3B"/>
    <w:multiLevelType w:val="hybridMultilevel"/>
    <w:tmpl w:val="47AAD2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41D5A"/>
    <w:multiLevelType w:val="hybridMultilevel"/>
    <w:tmpl w:val="6CF8C6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D6119"/>
    <w:multiLevelType w:val="hybridMultilevel"/>
    <w:tmpl w:val="2444C2A4"/>
    <w:lvl w:ilvl="0" w:tplc="83AA820C">
      <w:start w:val="1"/>
      <w:numFmt w:val="lowerLetter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FC45712"/>
    <w:multiLevelType w:val="hybridMultilevel"/>
    <w:tmpl w:val="28548A0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45"/>
  </w:num>
  <w:num w:numId="8">
    <w:abstractNumId w:val="32"/>
  </w:num>
  <w:num w:numId="9">
    <w:abstractNumId w:val="44"/>
  </w:num>
  <w:num w:numId="10">
    <w:abstractNumId w:val="27"/>
  </w:num>
  <w:num w:numId="11">
    <w:abstractNumId w:val="29"/>
  </w:num>
  <w:num w:numId="12">
    <w:abstractNumId w:val="41"/>
  </w:num>
  <w:num w:numId="13">
    <w:abstractNumId w:val="28"/>
  </w:num>
  <w:num w:numId="14">
    <w:abstractNumId w:val="34"/>
  </w:num>
  <w:num w:numId="15">
    <w:abstractNumId w:val="20"/>
  </w:num>
  <w:num w:numId="16">
    <w:abstractNumId w:val="3"/>
  </w:num>
  <w:num w:numId="17">
    <w:abstractNumId w:val="31"/>
  </w:num>
  <w:num w:numId="18">
    <w:abstractNumId w:val="12"/>
  </w:num>
  <w:num w:numId="19">
    <w:abstractNumId w:val="18"/>
  </w:num>
  <w:num w:numId="20">
    <w:abstractNumId w:val="21"/>
  </w:num>
  <w:num w:numId="21">
    <w:abstractNumId w:val="6"/>
  </w:num>
  <w:num w:numId="22">
    <w:abstractNumId w:val="24"/>
  </w:num>
  <w:num w:numId="23">
    <w:abstractNumId w:val="16"/>
  </w:num>
  <w:num w:numId="24">
    <w:abstractNumId w:val="46"/>
  </w:num>
  <w:num w:numId="25">
    <w:abstractNumId w:val="9"/>
  </w:num>
  <w:num w:numId="26">
    <w:abstractNumId w:val="17"/>
  </w:num>
  <w:num w:numId="27">
    <w:abstractNumId w:val="11"/>
  </w:num>
  <w:num w:numId="28">
    <w:abstractNumId w:val="42"/>
  </w:num>
  <w:num w:numId="29">
    <w:abstractNumId w:val="33"/>
  </w:num>
  <w:num w:numId="30">
    <w:abstractNumId w:val="30"/>
  </w:num>
  <w:num w:numId="31">
    <w:abstractNumId w:val="19"/>
  </w:num>
  <w:num w:numId="32">
    <w:abstractNumId w:val="38"/>
  </w:num>
  <w:num w:numId="33">
    <w:abstractNumId w:val="39"/>
  </w:num>
  <w:num w:numId="34">
    <w:abstractNumId w:val="7"/>
  </w:num>
  <w:num w:numId="35">
    <w:abstractNumId w:val="43"/>
  </w:num>
  <w:num w:numId="36">
    <w:abstractNumId w:val="23"/>
  </w:num>
  <w:num w:numId="37">
    <w:abstractNumId w:val="22"/>
  </w:num>
  <w:num w:numId="38">
    <w:abstractNumId w:val="25"/>
  </w:num>
  <w:num w:numId="39">
    <w:abstractNumId w:val="40"/>
  </w:num>
  <w:num w:numId="40">
    <w:abstractNumId w:val="13"/>
  </w:num>
  <w:num w:numId="41">
    <w:abstractNumId w:val="47"/>
  </w:num>
  <w:num w:numId="42">
    <w:abstractNumId w:val="36"/>
  </w:num>
  <w:num w:numId="43">
    <w:abstractNumId w:val="15"/>
  </w:num>
  <w:num w:numId="44">
    <w:abstractNumId w:val="26"/>
  </w:num>
  <w:num w:numId="45">
    <w:abstractNumId w:val="14"/>
  </w:num>
  <w:num w:numId="46">
    <w:abstractNumId w:val="5"/>
  </w:num>
  <w:num w:numId="47">
    <w:abstractNumId w:val="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AE"/>
    <w:rsid w:val="00000184"/>
    <w:rsid w:val="000014DA"/>
    <w:rsid w:val="00007CD0"/>
    <w:rsid w:val="0001400C"/>
    <w:rsid w:val="00017C08"/>
    <w:rsid w:val="00023858"/>
    <w:rsid w:val="00030193"/>
    <w:rsid w:val="00030D32"/>
    <w:rsid w:val="00031B0E"/>
    <w:rsid w:val="000404EB"/>
    <w:rsid w:val="0004219E"/>
    <w:rsid w:val="00054427"/>
    <w:rsid w:val="00055C4A"/>
    <w:rsid w:val="000571D3"/>
    <w:rsid w:val="00061389"/>
    <w:rsid w:val="000713A4"/>
    <w:rsid w:val="0008249C"/>
    <w:rsid w:val="00086385"/>
    <w:rsid w:val="000874AB"/>
    <w:rsid w:val="000951AD"/>
    <w:rsid w:val="0009619F"/>
    <w:rsid w:val="000A6574"/>
    <w:rsid w:val="000B1D7A"/>
    <w:rsid w:val="000B3145"/>
    <w:rsid w:val="000B58D1"/>
    <w:rsid w:val="000B72B6"/>
    <w:rsid w:val="000D4E40"/>
    <w:rsid w:val="000D4E9A"/>
    <w:rsid w:val="000D73EF"/>
    <w:rsid w:val="000E07FC"/>
    <w:rsid w:val="000E509E"/>
    <w:rsid w:val="000E5619"/>
    <w:rsid w:val="000F51CD"/>
    <w:rsid w:val="001023EB"/>
    <w:rsid w:val="001112FC"/>
    <w:rsid w:val="001145B2"/>
    <w:rsid w:val="00115E31"/>
    <w:rsid w:val="00116D33"/>
    <w:rsid w:val="00117976"/>
    <w:rsid w:val="00121EC7"/>
    <w:rsid w:val="00121F8D"/>
    <w:rsid w:val="00122725"/>
    <w:rsid w:val="00125112"/>
    <w:rsid w:val="0013798A"/>
    <w:rsid w:val="00142FBD"/>
    <w:rsid w:val="00143FB3"/>
    <w:rsid w:val="00144EDF"/>
    <w:rsid w:val="00151BFF"/>
    <w:rsid w:val="00152076"/>
    <w:rsid w:val="001532AF"/>
    <w:rsid w:val="00154479"/>
    <w:rsid w:val="00155EB6"/>
    <w:rsid w:val="001749B1"/>
    <w:rsid w:val="00183022"/>
    <w:rsid w:val="001A222B"/>
    <w:rsid w:val="001A65D8"/>
    <w:rsid w:val="001A70D9"/>
    <w:rsid w:val="001B1D15"/>
    <w:rsid w:val="001B3D9E"/>
    <w:rsid w:val="001B5529"/>
    <w:rsid w:val="001C3B89"/>
    <w:rsid w:val="001C6B84"/>
    <w:rsid w:val="001D11F3"/>
    <w:rsid w:val="001D530B"/>
    <w:rsid w:val="001D5B4A"/>
    <w:rsid w:val="001D6FD8"/>
    <w:rsid w:val="001E203B"/>
    <w:rsid w:val="001E32AF"/>
    <w:rsid w:val="001E764E"/>
    <w:rsid w:val="001F678A"/>
    <w:rsid w:val="00202E3D"/>
    <w:rsid w:val="002050D7"/>
    <w:rsid w:val="00206008"/>
    <w:rsid w:val="002073C2"/>
    <w:rsid w:val="00212BE1"/>
    <w:rsid w:val="00213194"/>
    <w:rsid w:val="0021750C"/>
    <w:rsid w:val="0022150D"/>
    <w:rsid w:val="00221BC8"/>
    <w:rsid w:val="002240B1"/>
    <w:rsid w:val="002313EC"/>
    <w:rsid w:val="00231D86"/>
    <w:rsid w:val="0023245D"/>
    <w:rsid w:val="00235C4C"/>
    <w:rsid w:val="002375AD"/>
    <w:rsid w:val="0024189F"/>
    <w:rsid w:val="00245176"/>
    <w:rsid w:val="00246B0C"/>
    <w:rsid w:val="002500E5"/>
    <w:rsid w:val="002519B0"/>
    <w:rsid w:val="0025635E"/>
    <w:rsid w:val="00257803"/>
    <w:rsid w:val="00257F83"/>
    <w:rsid w:val="00260E79"/>
    <w:rsid w:val="0026345B"/>
    <w:rsid w:val="002656BC"/>
    <w:rsid w:val="00265B7D"/>
    <w:rsid w:val="00270853"/>
    <w:rsid w:val="002729BA"/>
    <w:rsid w:val="0029130B"/>
    <w:rsid w:val="0029224E"/>
    <w:rsid w:val="00293615"/>
    <w:rsid w:val="0029559D"/>
    <w:rsid w:val="002A78A8"/>
    <w:rsid w:val="002A7AB1"/>
    <w:rsid w:val="002A7DA3"/>
    <w:rsid w:val="002B1B50"/>
    <w:rsid w:val="002C1375"/>
    <w:rsid w:val="002C6833"/>
    <w:rsid w:val="002D040C"/>
    <w:rsid w:val="002D32F9"/>
    <w:rsid w:val="002D57B1"/>
    <w:rsid w:val="002E0692"/>
    <w:rsid w:val="002E0C17"/>
    <w:rsid w:val="002E662B"/>
    <w:rsid w:val="002F7214"/>
    <w:rsid w:val="00303B04"/>
    <w:rsid w:val="003114CC"/>
    <w:rsid w:val="00313F02"/>
    <w:rsid w:val="003146AE"/>
    <w:rsid w:val="00322CE6"/>
    <w:rsid w:val="00326AAB"/>
    <w:rsid w:val="00326C77"/>
    <w:rsid w:val="00327EB3"/>
    <w:rsid w:val="0033426F"/>
    <w:rsid w:val="00335AB4"/>
    <w:rsid w:val="00337F3D"/>
    <w:rsid w:val="00353F3C"/>
    <w:rsid w:val="00354F70"/>
    <w:rsid w:val="00364C5B"/>
    <w:rsid w:val="00365EA9"/>
    <w:rsid w:val="003677BD"/>
    <w:rsid w:val="00370C71"/>
    <w:rsid w:val="00374C8F"/>
    <w:rsid w:val="003829D6"/>
    <w:rsid w:val="00384367"/>
    <w:rsid w:val="0038527D"/>
    <w:rsid w:val="00385459"/>
    <w:rsid w:val="00387F85"/>
    <w:rsid w:val="00396258"/>
    <w:rsid w:val="00396C77"/>
    <w:rsid w:val="003A20EA"/>
    <w:rsid w:val="003A6D93"/>
    <w:rsid w:val="003A6EFB"/>
    <w:rsid w:val="003B07C0"/>
    <w:rsid w:val="003B0DDD"/>
    <w:rsid w:val="003C6592"/>
    <w:rsid w:val="003C74CE"/>
    <w:rsid w:val="003D1AE1"/>
    <w:rsid w:val="003D6925"/>
    <w:rsid w:val="003F2E2A"/>
    <w:rsid w:val="003F59FE"/>
    <w:rsid w:val="004011D4"/>
    <w:rsid w:val="00402084"/>
    <w:rsid w:val="0040492F"/>
    <w:rsid w:val="00405616"/>
    <w:rsid w:val="00406882"/>
    <w:rsid w:val="00414D51"/>
    <w:rsid w:val="00416DAD"/>
    <w:rsid w:val="004174D7"/>
    <w:rsid w:val="00423FEA"/>
    <w:rsid w:val="00424E87"/>
    <w:rsid w:val="00442819"/>
    <w:rsid w:val="0044341C"/>
    <w:rsid w:val="0044425E"/>
    <w:rsid w:val="004443F1"/>
    <w:rsid w:val="00447855"/>
    <w:rsid w:val="00450659"/>
    <w:rsid w:val="004515D9"/>
    <w:rsid w:val="00451BBB"/>
    <w:rsid w:val="0045710B"/>
    <w:rsid w:val="004611EC"/>
    <w:rsid w:val="00471B76"/>
    <w:rsid w:val="00471D6E"/>
    <w:rsid w:val="004721D2"/>
    <w:rsid w:val="004746A2"/>
    <w:rsid w:val="00483CA0"/>
    <w:rsid w:val="00494F4A"/>
    <w:rsid w:val="00496D98"/>
    <w:rsid w:val="004A27F5"/>
    <w:rsid w:val="004A787D"/>
    <w:rsid w:val="004B1166"/>
    <w:rsid w:val="004B2892"/>
    <w:rsid w:val="004B326B"/>
    <w:rsid w:val="004B553D"/>
    <w:rsid w:val="004B5812"/>
    <w:rsid w:val="004B5AE2"/>
    <w:rsid w:val="004C0BFF"/>
    <w:rsid w:val="004C6802"/>
    <w:rsid w:val="004D1458"/>
    <w:rsid w:val="004D2897"/>
    <w:rsid w:val="004D38C8"/>
    <w:rsid w:val="004E0521"/>
    <w:rsid w:val="004E3049"/>
    <w:rsid w:val="004E5CD9"/>
    <w:rsid w:val="004F2D3B"/>
    <w:rsid w:val="005020E3"/>
    <w:rsid w:val="00517CB8"/>
    <w:rsid w:val="005276BE"/>
    <w:rsid w:val="00530C26"/>
    <w:rsid w:val="00535485"/>
    <w:rsid w:val="00545DB8"/>
    <w:rsid w:val="0055451D"/>
    <w:rsid w:val="00554DA9"/>
    <w:rsid w:val="00561B6E"/>
    <w:rsid w:val="00564579"/>
    <w:rsid w:val="005649FC"/>
    <w:rsid w:val="00565149"/>
    <w:rsid w:val="005660FB"/>
    <w:rsid w:val="0056631E"/>
    <w:rsid w:val="00571059"/>
    <w:rsid w:val="00572A64"/>
    <w:rsid w:val="00573E41"/>
    <w:rsid w:val="00576A9A"/>
    <w:rsid w:val="00577483"/>
    <w:rsid w:val="00580848"/>
    <w:rsid w:val="00581C05"/>
    <w:rsid w:val="0058637D"/>
    <w:rsid w:val="00587B87"/>
    <w:rsid w:val="0059031C"/>
    <w:rsid w:val="005905FC"/>
    <w:rsid w:val="0059596D"/>
    <w:rsid w:val="00597E84"/>
    <w:rsid w:val="005A0E63"/>
    <w:rsid w:val="005A7199"/>
    <w:rsid w:val="005C3DC4"/>
    <w:rsid w:val="005D0E20"/>
    <w:rsid w:val="005D6DE5"/>
    <w:rsid w:val="005D6EA9"/>
    <w:rsid w:val="005D7842"/>
    <w:rsid w:val="005E0734"/>
    <w:rsid w:val="005E1050"/>
    <w:rsid w:val="005E2EFA"/>
    <w:rsid w:val="005E408F"/>
    <w:rsid w:val="005E6A8F"/>
    <w:rsid w:val="005F1C26"/>
    <w:rsid w:val="005F325B"/>
    <w:rsid w:val="005F495F"/>
    <w:rsid w:val="005F6FBE"/>
    <w:rsid w:val="00601B78"/>
    <w:rsid w:val="00605198"/>
    <w:rsid w:val="00621455"/>
    <w:rsid w:val="00623888"/>
    <w:rsid w:val="006250F2"/>
    <w:rsid w:val="00630A79"/>
    <w:rsid w:val="00631A95"/>
    <w:rsid w:val="006334DC"/>
    <w:rsid w:val="006339C3"/>
    <w:rsid w:val="0065015F"/>
    <w:rsid w:val="00653290"/>
    <w:rsid w:val="006633B5"/>
    <w:rsid w:val="0067494D"/>
    <w:rsid w:val="00677125"/>
    <w:rsid w:val="0067761E"/>
    <w:rsid w:val="0068118F"/>
    <w:rsid w:val="006840CF"/>
    <w:rsid w:val="00692CAD"/>
    <w:rsid w:val="00695A15"/>
    <w:rsid w:val="006A00AE"/>
    <w:rsid w:val="006A1228"/>
    <w:rsid w:val="006A1D7D"/>
    <w:rsid w:val="006A4966"/>
    <w:rsid w:val="006A58BA"/>
    <w:rsid w:val="006B1BC7"/>
    <w:rsid w:val="006B46F1"/>
    <w:rsid w:val="006B7755"/>
    <w:rsid w:val="006C1AA8"/>
    <w:rsid w:val="006C3402"/>
    <w:rsid w:val="006C402B"/>
    <w:rsid w:val="006C52DE"/>
    <w:rsid w:val="006C7804"/>
    <w:rsid w:val="006C7A20"/>
    <w:rsid w:val="006D4248"/>
    <w:rsid w:val="006D6F48"/>
    <w:rsid w:val="006E4595"/>
    <w:rsid w:val="006E49E7"/>
    <w:rsid w:val="006E6F5C"/>
    <w:rsid w:val="006F1D3D"/>
    <w:rsid w:val="006F2EFF"/>
    <w:rsid w:val="006F739E"/>
    <w:rsid w:val="00700C4D"/>
    <w:rsid w:val="00704CC5"/>
    <w:rsid w:val="00705B76"/>
    <w:rsid w:val="007069BA"/>
    <w:rsid w:val="00710AD7"/>
    <w:rsid w:val="00721ED3"/>
    <w:rsid w:val="00723267"/>
    <w:rsid w:val="00730AD3"/>
    <w:rsid w:val="007335F5"/>
    <w:rsid w:val="007364A0"/>
    <w:rsid w:val="0074045F"/>
    <w:rsid w:val="00740AF3"/>
    <w:rsid w:val="00740F12"/>
    <w:rsid w:val="0074764C"/>
    <w:rsid w:val="0075165E"/>
    <w:rsid w:val="00752048"/>
    <w:rsid w:val="007531A0"/>
    <w:rsid w:val="00754975"/>
    <w:rsid w:val="00755123"/>
    <w:rsid w:val="0076185D"/>
    <w:rsid w:val="007632A1"/>
    <w:rsid w:val="007710AB"/>
    <w:rsid w:val="0078065D"/>
    <w:rsid w:val="00784BFF"/>
    <w:rsid w:val="00787715"/>
    <w:rsid w:val="007A3BB7"/>
    <w:rsid w:val="007B5123"/>
    <w:rsid w:val="007C25A7"/>
    <w:rsid w:val="007D533E"/>
    <w:rsid w:val="007E2038"/>
    <w:rsid w:val="007F2C98"/>
    <w:rsid w:val="008023A0"/>
    <w:rsid w:val="0080330D"/>
    <w:rsid w:val="008144E4"/>
    <w:rsid w:val="00823CE8"/>
    <w:rsid w:val="00837BDD"/>
    <w:rsid w:val="00852382"/>
    <w:rsid w:val="00853301"/>
    <w:rsid w:val="008535B4"/>
    <w:rsid w:val="0085785A"/>
    <w:rsid w:val="00861542"/>
    <w:rsid w:val="00872BC6"/>
    <w:rsid w:val="0087302C"/>
    <w:rsid w:val="008748A9"/>
    <w:rsid w:val="00876209"/>
    <w:rsid w:val="008835AA"/>
    <w:rsid w:val="008838B5"/>
    <w:rsid w:val="00890075"/>
    <w:rsid w:val="008928E0"/>
    <w:rsid w:val="00892BEA"/>
    <w:rsid w:val="00892FB7"/>
    <w:rsid w:val="008958EB"/>
    <w:rsid w:val="00896666"/>
    <w:rsid w:val="008A212D"/>
    <w:rsid w:val="008A45CC"/>
    <w:rsid w:val="008A7FA2"/>
    <w:rsid w:val="008C0521"/>
    <w:rsid w:val="008C3935"/>
    <w:rsid w:val="008C5A94"/>
    <w:rsid w:val="008C7BB5"/>
    <w:rsid w:val="008D0AD5"/>
    <w:rsid w:val="008D5EAD"/>
    <w:rsid w:val="008D6C2B"/>
    <w:rsid w:val="008D70D1"/>
    <w:rsid w:val="008D7737"/>
    <w:rsid w:val="008E725E"/>
    <w:rsid w:val="008F27B7"/>
    <w:rsid w:val="008F2E9F"/>
    <w:rsid w:val="008F3E83"/>
    <w:rsid w:val="008F7E94"/>
    <w:rsid w:val="0090507C"/>
    <w:rsid w:val="009104E1"/>
    <w:rsid w:val="00913437"/>
    <w:rsid w:val="00914422"/>
    <w:rsid w:val="00926380"/>
    <w:rsid w:val="009326EF"/>
    <w:rsid w:val="00934160"/>
    <w:rsid w:val="00934356"/>
    <w:rsid w:val="00936F96"/>
    <w:rsid w:val="00937A5F"/>
    <w:rsid w:val="009468C0"/>
    <w:rsid w:val="0095000F"/>
    <w:rsid w:val="00950C57"/>
    <w:rsid w:val="009575AC"/>
    <w:rsid w:val="009609A6"/>
    <w:rsid w:val="00960CE1"/>
    <w:rsid w:val="00964EED"/>
    <w:rsid w:val="00977A70"/>
    <w:rsid w:val="00980A55"/>
    <w:rsid w:val="00986A51"/>
    <w:rsid w:val="0099338D"/>
    <w:rsid w:val="00996023"/>
    <w:rsid w:val="009A4D98"/>
    <w:rsid w:val="009B1B56"/>
    <w:rsid w:val="009B38BF"/>
    <w:rsid w:val="009B56A9"/>
    <w:rsid w:val="009B63EA"/>
    <w:rsid w:val="009C0CFF"/>
    <w:rsid w:val="009C2135"/>
    <w:rsid w:val="009C7807"/>
    <w:rsid w:val="009D46E6"/>
    <w:rsid w:val="009D5CF2"/>
    <w:rsid w:val="009D617E"/>
    <w:rsid w:val="009D650C"/>
    <w:rsid w:val="009D7B5E"/>
    <w:rsid w:val="009E3018"/>
    <w:rsid w:val="009E7EB3"/>
    <w:rsid w:val="009F1923"/>
    <w:rsid w:val="009F7426"/>
    <w:rsid w:val="00A00F7C"/>
    <w:rsid w:val="00A01A19"/>
    <w:rsid w:val="00A03376"/>
    <w:rsid w:val="00A05A2F"/>
    <w:rsid w:val="00A05F73"/>
    <w:rsid w:val="00A062DE"/>
    <w:rsid w:val="00A15C3D"/>
    <w:rsid w:val="00A15CE4"/>
    <w:rsid w:val="00A1793D"/>
    <w:rsid w:val="00A21A70"/>
    <w:rsid w:val="00A21B29"/>
    <w:rsid w:val="00A261AC"/>
    <w:rsid w:val="00A31006"/>
    <w:rsid w:val="00A32203"/>
    <w:rsid w:val="00A33993"/>
    <w:rsid w:val="00A35F52"/>
    <w:rsid w:val="00A401C2"/>
    <w:rsid w:val="00A41B33"/>
    <w:rsid w:val="00A47EF6"/>
    <w:rsid w:val="00A65009"/>
    <w:rsid w:val="00A65520"/>
    <w:rsid w:val="00A701C1"/>
    <w:rsid w:val="00A70DAA"/>
    <w:rsid w:val="00A7221C"/>
    <w:rsid w:val="00A77A99"/>
    <w:rsid w:val="00A86FB2"/>
    <w:rsid w:val="00A9166A"/>
    <w:rsid w:val="00A9625C"/>
    <w:rsid w:val="00AA1248"/>
    <w:rsid w:val="00AA5B39"/>
    <w:rsid w:val="00AB5D43"/>
    <w:rsid w:val="00AB7332"/>
    <w:rsid w:val="00AB7DE8"/>
    <w:rsid w:val="00AC364D"/>
    <w:rsid w:val="00AE381E"/>
    <w:rsid w:val="00AF0C10"/>
    <w:rsid w:val="00AF1A13"/>
    <w:rsid w:val="00AF240A"/>
    <w:rsid w:val="00B00B07"/>
    <w:rsid w:val="00B02FBA"/>
    <w:rsid w:val="00B0677F"/>
    <w:rsid w:val="00B12D2E"/>
    <w:rsid w:val="00B2473F"/>
    <w:rsid w:val="00B24A80"/>
    <w:rsid w:val="00B274E5"/>
    <w:rsid w:val="00B276C5"/>
    <w:rsid w:val="00B27CC4"/>
    <w:rsid w:val="00B30228"/>
    <w:rsid w:val="00B377F5"/>
    <w:rsid w:val="00B4156F"/>
    <w:rsid w:val="00B42A4A"/>
    <w:rsid w:val="00B45159"/>
    <w:rsid w:val="00B50173"/>
    <w:rsid w:val="00B51AC9"/>
    <w:rsid w:val="00B558D1"/>
    <w:rsid w:val="00B56E8B"/>
    <w:rsid w:val="00B609D7"/>
    <w:rsid w:val="00B60B30"/>
    <w:rsid w:val="00B73D9C"/>
    <w:rsid w:val="00B80FD1"/>
    <w:rsid w:val="00B8152A"/>
    <w:rsid w:val="00B81DFD"/>
    <w:rsid w:val="00B9363B"/>
    <w:rsid w:val="00B97C95"/>
    <w:rsid w:val="00BA30A8"/>
    <w:rsid w:val="00BA3959"/>
    <w:rsid w:val="00BA3AC1"/>
    <w:rsid w:val="00BA6869"/>
    <w:rsid w:val="00BB01EB"/>
    <w:rsid w:val="00BB3FF2"/>
    <w:rsid w:val="00BB5752"/>
    <w:rsid w:val="00BB754C"/>
    <w:rsid w:val="00BC053A"/>
    <w:rsid w:val="00BC6758"/>
    <w:rsid w:val="00BD00D1"/>
    <w:rsid w:val="00BD53B8"/>
    <w:rsid w:val="00BD6BB6"/>
    <w:rsid w:val="00BE1DBF"/>
    <w:rsid w:val="00BE4147"/>
    <w:rsid w:val="00BF1CD0"/>
    <w:rsid w:val="00BF21AB"/>
    <w:rsid w:val="00C061BD"/>
    <w:rsid w:val="00C06A27"/>
    <w:rsid w:val="00C10DCD"/>
    <w:rsid w:val="00C11457"/>
    <w:rsid w:val="00C26D13"/>
    <w:rsid w:val="00C27939"/>
    <w:rsid w:val="00C32ED2"/>
    <w:rsid w:val="00C33335"/>
    <w:rsid w:val="00C4395E"/>
    <w:rsid w:val="00C45F72"/>
    <w:rsid w:val="00C46D7D"/>
    <w:rsid w:val="00C50A6F"/>
    <w:rsid w:val="00C57D46"/>
    <w:rsid w:val="00C664AF"/>
    <w:rsid w:val="00C67F8F"/>
    <w:rsid w:val="00C71114"/>
    <w:rsid w:val="00C76DA4"/>
    <w:rsid w:val="00C94F2A"/>
    <w:rsid w:val="00C9596B"/>
    <w:rsid w:val="00C95A83"/>
    <w:rsid w:val="00CA2CBB"/>
    <w:rsid w:val="00CA442D"/>
    <w:rsid w:val="00CA4B87"/>
    <w:rsid w:val="00CA70BF"/>
    <w:rsid w:val="00CB273C"/>
    <w:rsid w:val="00CC20D4"/>
    <w:rsid w:val="00CC227D"/>
    <w:rsid w:val="00CD7BBE"/>
    <w:rsid w:val="00CE0E6F"/>
    <w:rsid w:val="00CE1A6C"/>
    <w:rsid w:val="00CE249F"/>
    <w:rsid w:val="00CE713F"/>
    <w:rsid w:val="00CF01CA"/>
    <w:rsid w:val="00CF5A10"/>
    <w:rsid w:val="00CF67AA"/>
    <w:rsid w:val="00D00DDF"/>
    <w:rsid w:val="00D02681"/>
    <w:rsid w:val="00D06D45"/>
    <w:rsid w:val="00D06DF6"/>
    <w:rsid w:val="00D13F41"/>
    <w:rsid w:val="00D222B9"/>
    <w:rsid w:val="00D42EB5"/>
    <w:rsid w:val="00D5025E"/>
    <w:rsid w:val="00D50685"/>
    <w:rsid w:val="00D53D4D"/>
    <w:rsid w:val="00D574AD"/>
    <w:rsid w:val="00D60991"/>
    <w:rsid w:val="00D73D1E"/>
    <w:rsid w:val="00D773AB"/>
    <w:rsid w:val="00D829EE"/>
    <w:rsid w:val="00D83585"/>
    <w:rsid w:val="00D87173"/>
    <w:rsid w:val="00D90390"/>
    <w:rsid w:val="00D96749"/>
    <w:rsid w:val="00DA03EB"/>
    <w:rsid w:val="00DA442D"/>
    <w:rsid w:val="00DA69F7"/>
    <w:rsid w:val="00DA6CD2"/>
    <w:rsid w:val="00DC2326"/>
    <w:rsid w:val="00DC29F0"/>
    <w:rsid w:val="00DD096E"/>
    <w:rsid w:val="00DD1F84"/>
    <w:rsid w:val="00DD367E"/>
    <w:rsid w:val="00DD48C7"/>
    <w:rsid w:val="00DE143C"/>
    <w:rsid w:val="00DE4288"/>
    <w:rsid w:val="00DE4A98"/>
    <w:rsid w:val="00DF214C"/>
    <w:rsid w:val="00DF796E"/>
    <w:rsid w:val="00E06BB9"/>
    <w:rsid w:val="00E20739"/>
    <w:rsid w:val="00E22900"/>
    <w:rsid w:val="00E25B6F"/>
    <w:rsid w:val="00E30A3E"/>
    <w:rsid w:val="00E31604"/>
    <w:rsid w:val="00E319E3"/>
    <w:rsid w:val="00E33B7E"/>
    <w:rsid w:val="00E37C12"/>
    <w:rsid w:val="00E536AD"/>
    <w:rsid w:val="00E56B5A"/>
    <w:rsid w:val="00E612BA"/>
    <w:rsid w:val="00E71F82"/>
    <w:rsid w:val="00E76FE2"/>
    <w:rsid w:val="00E77E1F"/>
    <w:rsid w:val="00E82700"/>
    <w:rsid w:val="00E8398D"/>
    <w:rsid w:val="00E8502B"/>
    <w:rsid w:val="00E85938"/>
    <w:rsid w:val="00E87428"/>
    <w:rsid w:val="00E92074"/>
    <w:rsid w:val="00E94BA2"/>
    <w:rsid w:val="00EA097B"/>
    <w:rsid w:val="00EA38BC"/>
    <w:rsid w:val="00EA7465"/>
    <w:rsid w:val="00EA7D5A"/>
    <w:rsid w:val="00EB0E1B"/>
    <w:rsid w:val="00EB5F22"/>
    <w:rsid w:val="00EB7437"/>
    <w:rsid w:val="00EC3060"/>
    <w:rsid w:val="00EC6EF0"/>
    <w:rsid w:val="00ED1B32"/>
    <w:rsid w:val="00ED5647"/>
    <w:rsid w:val="00ED699D"/>
    <w:rsid w:val="00ED69BC"/>
    <w:rsid w:val="00EE1AF9"/>
    <w:rsid w:val="00EE2B8E"/>
    <w:rsid w:val="00EE2F48"/>
    <w:rsid w:val="00EF01DD"/>
    <w:rsid w:val="00EF56FC"/>
    <w:rsid w:val="00F00E10"/>
    <w:rsid w:val="00F0376E"/>
    <w:rsid w:val="00F23321"/>
    <w:rsid w:val="00F31931"/>
    <w:rsid w:val="00F43D6C"/>
    <w:rsid w:val="00F449FA"/>
    <w:rsid w:val="00F52A11"/>
    <w:rsid w:val="00F52D58"/>
    <w:rsid w:val="00F564BB"/>
    <w:rsid w:val="00F62D31"/>
    <w:rsid w:val="00F633AA"/>
    <w:rsid w:val="00F66F09"/>
    <w:rsid w:val="00F74302"/>
    <w:rsid w:val="00F7515E"/>
    <w:rsid w:val="00F80506"/>
    <w:rsid w:val="00F81696"/>
    <w:rsid w:val="00F837DB"/>
    <w:rsid w:val="00F84F67"/>
    <w:rsid w:val="00F90A0B"/>
    <w:rsid w:val="00F90BD9"/>
    <w:rsid w:val="00F91087"/>
    <w:rsid w:val="00F94E13"/>
    <w:rsid w:val="00F96756"/>
    <w:rsid w:val="00FA119E"/>
    <w:rsid w:val="00FA2068"/>
    <w:rsid w:val="00FA6C89"/>
    <w:rsid w:val="00FA75C8"/>
    <w:rsid w:val="00FC00A1"/>
    <w:rsid w:val="00FC129C"/>
    <w:rsid w:val="00FC67EE"/>
    <w:rsid w:val="00FC6923"/>
    <w:rsid w:val="00FD00EB"/>
    <w:rsid w:val="00FD379D"/>
    <w:rsid w:val="00FE4E08"/>
    <w:rsid w:val="00FE648F"/>
    <w:rsid w:val="00FF690E"/>
    <w:rsid w:val="00FF6CD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2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92F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1E32AF"/>
    <w:pPr>
      <w:spacing w:before="240" w:after="240"/>
    </w:pPr>
    <w:rPr>
      <w:szCs w:val="20"/>
      <w:lang w:val="en-GB"/>
    </w:rPr>
  </w:style>
  <w:style w:type="paragraph" w:styleId="Corpodetexto2">
    <w:name w:val="Body Text 2"/>
    <w:basedOn w:val="Normal"/>
    <w:link w:val="Corpodetexto2Char"/>
    <w:rsid w:val="001E32AF"/>
  </w:style>
  <w:style w:type="paragraph" w:styleId="TextosemFormatao">
    <w:name w:val="Plain Text"/>
    <w:basedOn w:val="Normal"/>
    <w:link w:val="TextosemFormataoChar"/>
    <w:rsid w:val="008C5A94"/>
    <w:rPr>
      <w:rFonts w:ascii="Courier New" w:hAnsi="Courier New"/>
      <w:sz w:val="20"/>
      <w:szCs w:val="20"/>
    </w:rPr>
  </w:style>
  <w:style w:type="character" w:customStyle="1" w:styleId="CorpodetextoChar">
    <w:name w:val="Corpo de texto Char"/>
    <w:link w:val="Corpodetexto"/>
    <w:rsid w:val="00754975"/>
    <w:rPr>
      <w:sz w:val="24"/>
      <w:lang w:val="en-GB"/>
    </w:rPr>
  </w:style>
  <w:style w:type="character" w:customStyle="1" w:styleId="Corpodetexto2Char">
    <w:name w:val="Corpo de texto 2 Char"/>
    <w:link w:val="Corpodetexto2"/>
    <w:rsid w:val="00442819"/>
    <w:rPr>
      <w:sz w:val="24"/>
      <w:szCs w:val="24"/>
    </w:rPr>
  </w:style>
  <w:style w:type="paragraph" w:customStyle="1" w:styleId="Default">
    <w:name w:val="Default"/>
    <w:rsid w:val="00257803"/>
    <w:pPr>
      <w:autoSpaceDE w:val="0"/>
      <w:autoSpaceDN w:val="0"/>
      <w:adjustRightInd w:val="0"/>
    </w:pPr>
    <w:rPr>
      <w:rFonts w:ascii="OHLMIK+Arial" w:hAnsi="OHLMIK+Arial" w:cs="OHLMIK+Arial"/>
      <w:color w:val="000000"/>
      <w:sz w:val="24"/>
      <w:szCs w:val="24"/>
    </w:rPr>
  </w:style>
  <w:style w:type="paragraph" w:styleId="MapadoDocumento">
    <w:name w:val="Document Map"/>
    <w:basedOn w:val="Normal"/>
    <w:semiHidden/>
    <w:rsid w:val="00CB2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730AD3"/>
    <w:rPr>
      <w:rFonts w:ascii="Courier New" w:hAnsi="Courier New"/>
    </w:rPr>
  </w:style>
  <w:style w:type="character" w:styleId="Hyperlink">
    <w:name w:val="Hyperlink"/>
    <w:uiPriority w:val="99"/>
    <w:rsid w:val="00E612BA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B5529"/>
    <w:rPr>
      <w:sz w:val="24"/>
      <w:szCs w:val="24"/>
    </w:rPr>
  </w:style>
  <w:style w:type="paragraph" w:styleId="Textodebalo">
    <w:name w:val="Balloon Text"/>
    <w:basedOn w:val="Normal"/>
    <w:link w:val="TextodebaloChar"/>
    <w:rsid w:val="003146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46A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2C1375"/>
    <w:rPr>
      <w:i/>
      <w:iCs/>
    </w:rPr>
  </w:style>
  <w:style w:type="character" w:styleId="Forte">
    <w:name w:val="Strong"/>
    <w:basedOn w:val="Fontepargpadro"/>
    <w:qFormat/>
    <w:rsid w:val="002C1375"/>
    <w:rPr>
      <w:b/>
      <w:bCs/>
    </w:rPr>
  </w:style>
  <w:style w:type="character" w:customStyle="1" w:styleId="Ttulo1Char">
    <w:name w:val="Título 1 Char"/>
    <w:basedOn w:val="Fontepargpadro"/>
    <w:link w:val="Ttulo1"/>
    <w:rsid w:val="0089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892F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892F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2FB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2FB7"/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0713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0713A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713A4"/>
  </w:style>
  <w:style w:type="paragraph" w:styleId="Recuodecorpodetexto3">
    <w:name w:val="Body Text Indent 3"/>
    <w:basedOn w:val="Normal"/>
    <w:link w:val="Recuodecorpodetexto3Char"/>
    <w:uiPriority w:val="99"/>
    <w:unhideWhenUsed/>
    <w:rsid w:val="000713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713A4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713A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713A4"/>
  </w:style>
  <w:style w:type="paragraph" w:styleId="Assuntodocomentrio">
    <w:name w:val="annotation subject"/>
    <w:basedOn w:val="Textodecomentrio"/>
    <w:next w:val="Textodecomentrio"/>
    <w:link w:val="AssuntodocomentrioChar"/>
    <w:rsid w:val="0085785A"/>
    <w:pPr>
      <w:spacing w:after="0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rsid w:val="0085785A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xtojustificadorecuoprimeiralinha">
    <w:name w:val="texto_justificado_recuo_primeira_linha"/>
    <w:basedOn w:val="Normal"/>
    <w:rsid w:val="00B377F5"/>
    <w:pPr>
      <w:spacing w:before="100" w:beforeAutospacing="1" w:after="100" w:afterAutospacing="1"/>
      <w:jc w:val="left"/>
    </w:pPr>
  </w:style>
  <w:style w:type="paragraph" w:styleId="NormalWeb">
    <w:name w:val="Normal (Web)"/>
    <w:basedOn w:val="Normal"/>
    <w:uiPriority w:val="99"/>
    <w:unhideWhenUsed/>
    <w:rsid w:val="005E0734"/>
    <w:pPr>
      <w:spacing w:before="100" w:beforeAutospacing="1" w:after="100" w:afterAutospacing="1"/>
      <w:jc w:val="left"/>
    </w:pPr>
  </w:style>
  <w:style w:type="character" w:styleId="TextodoEspaoReservado">
    <w:name w:val="Placeholder Text"/>
    <w:basedOn w:val="Fontepargpadro"/>
    <w:uiPriority w:val="99"/>
    <w:semiHidden/>
    <w:rsid w:val="004C6802"/>
    <w:rPr>
      <w:color w:val="808080"/>
    </w:rPr>
  </w:style>
  <w:style w:type="paragraph" w:customStyle="1" w:styleId="textojustificado">
    <w:name w:val="texto_justificado"/>
    <w:basedOn w:val="Normal"/>
    <w:rsid w:val="0001400C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2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92F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1E32AF"/>
    <w:pPr>
      <w:spacing w:before="240" w:after="240"/>
    </w:pPr>
    <w:rPr>
      <w:szCs w:val="20"/>
      <w:lang w:val="en-GB"/>
    </w:rPr>
  </w:style>
  <w:style w:type="paragraph" w:styleId="Corpodetexto2">
    <w:name w:val="Body Text 2"/>
    <w:basedOn w:val="Normal"/>
    <w:link w:val="Corpodetexto2Char"/>
    <w:rsid w:val="001E32AF"/>
  </w:style>
  <w:style w:type="paragraph" w:styleId="TextosemFormatao">
    <w:name w:val="Plain Text"/>
    <w:basedOn w:val="Normal"/>
    <w:link w:val="TextosemFormataoChar"/>
    <w:rsid w:val="008C5A94"/>
    <w:rPr>
      <w:rFonts w:ascii="Courier New" w:hAnsi="Courier New"/>
      <w:sz w:val="20"/>
      <w:szCs w:val="20"/>
    </w:rPr>
  </w:style>
  <w:style w:type="character" w:customStyle="1" w:styleId="CorpodetextoChar">
    <w:name w:val="Corpo de texto Char"/>
    <w:link w:val="Corpodetexto"/>
    <w:rsid w:val="00754975"/>
    <w:rPr>
      <w:sz w:val="24"/>
      <w:lang w:val="en-GB"/>
    </w:rPr>
  </w:style>
  <w:style w:type="character" w:customStyle="1" w:styleId="Corpodetexto2Char">
    <w:name w:val="Corpo de texto 2 Char"/>
    <w:link w:val="Corpodetexto2"/>
    <w:rsid w:val="00442819"/>
    <w:rPr>
      <w:sz w:val="24"/>
      <w:szCs w:val="24"/>
    </w:rPr>
  </w:style>
  <w:style w:type="paragraph" w:customStyle="1" w:styleId="Default">
    <w:name w:val="Default"/>
    <w:rsid w:val="00257803"/>
    <w:pPr>
      <w:autoSpaceDE w:val="0"/>
      <w:autoSpaceDN w:val="0"/>
      <w:adjustRightInd w:val="0"/>
    </w:pPr>
    <w:rPr>
      <w:rFonts w:ascii="OHLMIK+Arial" w:hAnsi="OHLMIK+Arial" w:cs="OHLMIK+Arial"/>
      <w:color w:val="000000"/>
      <w:sz w:val="24"/>
      <w:szCs w:val="24"/>
    </w:rPr>
  </w:style>
  <w:style w:type="paragraph" w:styleId="MapadoDocumento">
    <w:name w:val="Document Map"/>
    <w:basedOn w:val="Normal"/>
    <w:semiHidden/>
    <w:rsid w:val="00CB2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730AD3"/>
    <w:rPr>
      <w:rFonts w:ascii="Courier New" w:hAnsi="Courier New"/>
    </w:rPr>
  </w:style>
  <w:style w:type="character" w:styleId="Hyperlink">
    <w:name w:val="Hyperlink"/>
    <w:uiPriority w:val="99"/>
    <w:rsid w:val="00E612BA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B5529"/>
    <w:rPr>
      <w:sz w:val="24"/>
      <w:szCs w:val="24"/>
    </w:rPr>
  </w:style>
  <w:style w:type="paragraph" w:styleId="Textodebalo">
    <w:name w:val="Balloon Text"/>
    <w:basedOn w:val="Normal"/>
    <w:link w:val="TextodebaloChar"/>
    <w:rsid w:val="003146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46A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2C1375"/>
    <w:rPr>
      <w:i/>
      <w:iCs/>
    </w:rPr>
  </w:style>
  <w:style w:type="character" w:styleId="Forte">
    <w:name w:val="Strong"/>
    <w:basedOn w:val="Fontepargpadro"/>
    <w:qFormat/>
    <w:rsid w:val="002C1375"/>
    <w:rPr>
      <w:b/>
      <w:bCs/>
    </w:rPr>
  </w:style>
  <w:style w:type="character" w:customStyle="1" w:styleId="Ttulo1Char">
    <w:name w:val="Título 1 Char"/>
    <w:basedOn w:val="Fontepargpadro"/>
    <w:link w:val="Ttulo1"/>
    <w:rsid w:val="0089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892F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892F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2FB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2FB7"/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0713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0713A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713A4"/>
  </w:style>
  <w:style w:type="paragraph" w:styleId="Recuodecorpodetexto3">
    <w:name w:val="Body Text Indent 3"/>
    <w:basedOn w:val="Normal"/>
    <w:link w:val="Recuodecorpodetexto3Char"/>
    <w:uiPriority w:val="99"/>
    <w:unhideWhenUsed/>
    <w:rsid w:val="000713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713A4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713A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713A4"/>
  </w:style>
  <w:style w:type="paragraph" w:styleId="Assuntodocomentrio">
    <w:name w:val="annotation subject"/>
    <w:basedOn w:val="Textodecomentrio"/>
    <w:next w:val="Textodecomentrio"/>
    <w:link w:val="AssuntodocomentrioChar"/>
    <w:rsid w:val="0085785A"/>
    <w:pPr>
      <w:spacing w:after="0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rsid w:val="0085785A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xtojustificadorecuoprimeiralinha">
    <w:name w:val="texto_justificado_recuo_primeira_linha"/>
    <w:basedOn w:val="Normal"/>
    <w:rsid w:val="00B377F5"/>
    <w:pPr>
      <w:spacing w:before="100" w:beforeAutospacing="1" w:after="100" w:afterAutospacing="1"/>
      <w:jc w:val="left"/>
    </w:pPr>
  </w:style>
  <w:style w:type="paragraph" w:styleId="NormalWeb">
    <w:name w:val="Normal (Web)"/>
    <w:basedOn w:val="Normal"/>
    <w:uiPriority w:val="99"/>
    <w:unhideWhenUsed/>
    <w:rsid w:val="005E0734"/>
    <w:pPr>
      <w:spacing w:before="100" w:beforeAutospacing="1" w:after="100" w:afterAutospacing="1"/>
      <w:jc w:val="left"/>
    </w:pPr>
  </w:style>
  <w:style w:type="character" w:styleId="TextodoEspaoReservado">
    <w:name w:val="Placeholder Text"/>
    <w:basedOn w:val="Fontepargpadro"/>
    <w:uiPriority w:val="99"/>
    <w:semiHidden/>
    <w:rsid w:val="004C6802"/>
    <w:rPr>
      <w:color w:val="808080"/>
    </w:rPr>
  </w:style>
  <w:style w:type="paragraph" w:customStyle="1" w:styleId="textojustificado">
    <w:name w:val="texto_justificado"/>
    <w:basedOn w:val="Normal"/>
    <w:rsid w:val="0001400C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wmf"/><Relationship Id="rId5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ert\Desktop\TIMBRE%20CRA-MG%20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768E-F9AE-4172-A9C6-B2D43C94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CRA-MG 2018.dotx</Template>
  <TotalTime>0</TotalTime>
  <Pages>2</Pages>
  <Words>184</Words>
  <Characters>4048</Characters>
  <Application>Microsoft Office Word</Application>
  <DocSecurity>0</DocSecurity>
  <Lines>33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09 de agosto de 2006</vt:lpstr>
    </vt:vector>
  </TitlesOfParts>
  <Company>CRAMG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09 de agosto de 2006</dc:title>
  <dc:creator>Hebert Alves de Oliveira</dc:creator>
  <cp:lastModifiedBy>Rafael Lopes</cp:lastModifiedBy>
  <cp:revision>2</cp:revision>
  <cp:lastPrinted>2020-01-22T17:30:00Z</cp:lastPrinted>
  <dcterms:created xsi:type="dcterms:W3CDTF">2020-02-21T13:17:00Z</dcterms:created>
  <dcterms:modified xsi:type="dcterms:W3CDTF">2020-02-21T13:17:00Z</dcterms:modified>
</cp:coreProperties>
</file>