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47"/>
        <w:gridCol w:w="2126"/>
      </w:tblGrid>
      <w:tr w:rsidR="00631A95" w:rsidRPr="00885303" w:rsidTr="00FA6C89">
        <w:trPr>
          <w:trHeight w:val="884"/>
        </w:trPr>
        <w:tc>
          <w:tcPr>
            <w:tcW w:w="8647" w:type="dxa"/>
            <w:shd w:val="clear" w:color="auto" w:fill="DBE5F1" w:themeFill="accent1" w:themeFillTint="33"/>
            <w:vAlign w:val="center"/>
          </w:tcPr>
          <w:p w:rsidR="00631A95" w:rsidRPr="00B803E3" w:rsidRDefault="00631A95" w:rsidP="00FA6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  <w:r w:rsidRPr="00B803E3">
              <w:rPr>
                <w:rFonts w:ascii="Arial" w:hAnsi="Arial" w:cs="Arial"/>
                <w:b/>
                <w:bCs/>
                <w:color w:val="000000"/>
                <w:lang w:val="en-US"/>
              </w:rPr>
              <w:t>ANEXO III: “</w:t>
            </w:r>
            <w:r w:rsidRPr="00B803E3">
              <w:rPr>
                <w:rFonts w:ascii="Arial" w:hAnsi="Arial" w:cs="Arial"/>
                <w:b/>
                <w:bCs/>
                <w:i/>
                <w:color w:val="000000"/>
                <w:lang w:val="en-US"/>
              </w:rPr>
              <w:t>HACKATHON</w:t>
            </w:r>
            <w:r w:rsidRPr="00B803E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CRA-MG – 2020”.</w:t>
            </w:r>
          </w:p>
          <w:p w:rsidR="00631A95" w:rsidRPr="00DE1596" w:rsidRDefault="00631A95" w:rsidP="00FA6C89">
            <w:pPr>
              <w:autoSpaceDE w:val="0"/>
              <w:autoSpaceDN w:val="0"/>
              <w:adjustRightInd w:val="0"/>
              <w:ind w:left="-274" w:firstLine="274"/>
              <w:jc w:val="center"/>
              <w:rPr>
                <w:rFonts w:ascii="Arial" w:hAnsi="Arial" w:cs="Arial"/>
                <w:color w:val="000000"/>
              </w:rPr>
            </w:pPr>
            <w:r w:rsidRPr="006D3366">
              <w:rPr>
                <w:rFonts w:ascii="Arial" w:hAnsi="Arial" w:cs="Arial"/>
                <w:color w:val="000000"/>
                <w:sz w:val="16"/>
                <w:szCs w:val="16"/>
              </w:rPr>
              <w:t>Regulamento aprovado pela Resolução Normativa CRA-MG nº. 04 de 05/02/2020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31A95" w:rsidRPr="00DE1596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color w:val="000000"/>
              </w:rPr>
              <w:t>Protocolo:</w:t>
            </w:r>
          </w:p>
        </w:tc>
      </w:tr>
    </w:tbl>
    <w:p w:rsidR="00631A95" w:rsidRPr="00DE1596" w:rsidRDefault="00631A95" w:rsidP="00631A95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i/>
          <w:color w:val="000000"/>
        </w:rPr>
      </w:pPr>
    </w:p>
    <w:tbl>
      <w:tblPr>
        <w:tblW w:w="5799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631A95" w:rsidRPr="00DE1596" w:rsidTr="00631A95">
        <w:trPr>
          <w:trHeight w:val="66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631A95" w:rsidRDefault="00631A95" w:rsidP="00FA6C89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1596">
              <w:rPr>
                <w:rFonts w:ascii="Arial" w:hAnsi="Arial" w:cs="Arial"/>
                <w:b/>
                <w:bCs/>
                <w:color w:val="000000"/>
              </w:rPr>
              <w:t>ESCOLHA DO DESAFIO – “</w:t>
            </w:r>
            <w:r w:rsidRPr="00DE1596">
              <w:rPr>
                <w:rFonts w:ascii="Arial" w:hAnsi="Arial" w:cs="Arial"/>
                <w:b/>
                <w:bCs/>
                <w:i/>
                <w:color w:val="000000"/>
              </w:rPr>
              <w:t>HACKTHON</w:t>
            </w:r>
            <w:r w:rsidRPr="00DE1596">
              <w:rPr>
                <w:rFonts w:ascii="Arial" w:hAnsi="Arial" w:cs="Arial"/>
                <w:b/>
                <w:bCs/>
                <w:color w:val="000000"/>
              </w:rPr>
              <w:t xml:space="preserve"> – CRA-MG – 2020”</w:t>
            </w:r>
          </w:p>
          <w:p w:rsidR="00631A95" w:rsidRPr="00DE1596" w:rsidRDefault="00631A95" w:rsidP="00FA6C89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596">
              <w:rPr>
                <w:rFonts w:ascii="Arial" w:hAnsi="Arial" w:cs="Arial"/>
                <w:bCs/>
                <w:sz w:val="16"/>
                <w:szCs w:val="16"/>
              </w:rPr>
              <w:t xml:space="preserve">A Equipe Acadêmica inscrita deve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indicar</w:t>
            </w:r>
            <w:r w:rsidRPr="00DE1596">
              <w:rPr>
                <w:rFonts w:ascii="Arial" w:hAnsi="Arial" w:cs="Arial"/>
                <w:bCs/>
                <w:sz w:val="16"/>
                <w:szCs w:val="16"/>
              </w:rPr>
              <w:t xml:space="preserve"> o desafio para o qual apresentará solução inovadora.</w:t>
            </w:r>
          </w:p>
        </w:tc>
      </w:tr>
      <w:tr w:rsidR="00631A95" w:rsidRPr="00DE1596" w:rsidTr="00631A95">
        <w:trPr>
          <w:trHeight w:val="3415"/>
        </w:trPr>
        <w:tc>
          <w:tcPr>
            <w:tcW w:w="5000" w:type="pct"/>
          </w:tcPr>
          <w:p w:rsidR="00631A95" w:rsidRDefault="00631A95" w:rsidP="00FA6C8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</w:rPr>
            </w:pPr>
          </w:p>
          <w:p w:rsidR="00631A95" w:rsidRPr="00322F08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Razão Social da IES</w:t>
            </w:r>
            <w:r w:rsidRPr="00DE1596">
              <w:rPr>
                <w:rFonts w:ascii="Arial" w:hAnsi="Arial" w:cs="Arial"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BD5B22">
              <w:rPr>
                <w:rFonts w:ascii="Arial" w:hAnsi="Arial" w:cs="Arial"/>
                <w:b/>
                <w:color w:val="000000"/>
              </w:rPr>
              <w:t>Nome da Equipe</w:t>
            </w:r>
            <w:r>
              <w:rPr>
                <w:rFonts w:ascii="Arial" w:hAnsi="Arial" w:cs="Arial"/>
                <w:b/>
                <w:color w:val="000000"/>
              </w:rPr>
              <w:t xml:space="preserve"> Acadêmica</w:t>
            </w:r>
            <w:r w:rsidRPr="00BD5B22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</w:t>
            </w:r>
            <w:proofErr w:type="gramEnd"/>
          </w:p>
          <w:p w:rsidR="00631A95" w:rsidRPr="00DE1596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Nome do Professor 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B66D91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Nome do Líder da Equipe Acadêmica: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Demais</w:t>
            </w:r>
            <w:r w:rsidRPr="00DE1596">
              <w:rPr>
                <w:rFonts w:ascii="Arial" w:hAnsi="Arial" w:cs="Arial"/>
                <w:b/>
                <w:color w:val="000000"/>
              </w:rPr>
              <w:t xml:space="preserve"> Integrantes</w:t>
            </w:r>
            <w:r>
              <w:rPr>
                <w:rFonts w:ascii="Arial" w:hAnsi="Arial" w:cs="Arial"/>
                <w:b/>
                <w:color w:val="000000"/>
              </w:rPr>
              <w:t xml:space="preserve"> da Equipe Acadêmica</w:t>
            </w:r>
            <w:r w:rsidRPr="00DE1596">
              <w:rPr>
                <w:rFonts w:ascii="Arial" w:hAnsi="Arial" w:cs="Arial"/>
                <w:b/>
                <w:color w:val="000000"/>
              </w:rPr>
              <w:t>:</w:t>
            </w:r>
          </w:p>
          <w:p w:rsidR="00631A95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  <w:proofErr w:type="gramEnd"/>
          </w:p>
          <w:p w:rsidR="00631A95" w:rsidRPr="00B66D91" w:rsidRDefault="00631A95" w:rsidP="00FA6C8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  <w:proofErr w:type="gramEnd"/>
          </w:p>
        </w:tc>
      </w:tr>
      <w:tr w:rsidR="00631A95" w:rsidRPr="00DE1596" w:rsidTr="00631A95">
        <w:trPr>
          <w:trHeight w:val="1642"/>
        </w:trPr>
        <w:tc>
          <w:tcPr>
            <w:tcW w:w="5000" w:type="pct"/>
          </w:tcPr>
          <w:p w:rsidR="00631A95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</w:p>
          <w:p w:rsidR="00631A95" w:rsidRPr="00DE1596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Identificação da Empresa cujo desafio será solucionado por esta equipe:</w:t>
            </w:r>
          </w:p>
          <w:p w:rsidR="00631A95" w:rsidRPr="00DE1596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>Razão Social: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Pr="00B66D91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</w:t>
            </w:r>
            <w:proofErr w:type="gramEnd"/>
          </w:p>
          <w:p w:rsidR="00631A95" w:rsidRDefault="00631A95" w:rsidP="00FA6C89">
            <w:pPr>
              <w:pStyle w:val="textojustificado"/>
              <w:rPr>
                <w:rFonts w:ascii="Arial" w:hAnsi="Arial" w:cs="Arial"/>
                <w:color w:val="000000"/>
              </w:rPr>
            </w:pPr>
            <w:r w:rsidRPr="00DE1596">
              <w:rPr>
                <w:rFonts w:ascii="Arial" w:hAnsi="Arial" w:cs="Arial"/>
                <w:b/>
                <w:color w:val="000000"/>
              </w:rPr>
              <w:t xml:space="preserve">Desafio escolhido: </w:t>
            </w:r>
            <w:r w:rsidRPr="00DE1596">
              <w:rPr>
                <w:rFonts w:ascii="Arial" w:hAnsi="Arial" w:cs="Arial"/>
                <w:color w:val="000000"/>
                <w:sz w:val="18"/>
                <w:szCs w:val="18"/>
              </w:rPr>
              <w:t>(indicar somente um desafio</w:t>
            </w:r>
            <w:proofErr w:type="gramStart"/>
            <w:r w:rsidRPr="00DE159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...</w:t>
            </w:r>
            <w:proofErr w:type="gramEnd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</w:t>
            </w:r>
          </w:p>
          <w:p w:rsidR="00631A95" w:rsidRPr="00B66D91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1A95" w:rsidRPr="00DE1596" w:rsidTr="00631A95">
        <w:trPr>
          <w:trHeight w:val="1642"/>
        </w:trPr>
        <w:tc>
          <w:tcPr>
            <w:tcW w:w="5000" w:type="pct"/>
          </w:tcPr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25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PROPONENTE:</w:t>
            </w:r>
          </w:p>
          <w:p w:rsidR="00631A95" w:rsidRPr="006E7253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31A95" w:rsidRPr="00C64063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C64063">
              <w:rPr>
                <w:rFonts w:ascii="Arial" w:hAnsi="Arial" w:cs="Arial"/>
                <w:b/>
                <w:color w:val="000000"/>
              </w:rPr>
              <w:t xml:space="preserve">Equipe Acadêmica: </w:t>
            </w:r>
            <w:proofErr w:type="gramStart"/>
            <w:r w:rsidRPr="00C64063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</w:t>
            </w:r>
            <w:proofErr w:type="gramEnd"/>
            <w:r w:rsidRPr="00C64063"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</w:p>
          <w:p w:rsidR="00631A95" w:rsidRPr="00D53370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D53370">
              <w:rPr>
                <w:rFonts w:ascii="Arial" w:hAnsi="Arial" w:cs="Arial"/>
                <w:b/>
                <w:color w:val="000000"/>
              </w:rPr>
              <w:t>Líder da Equipe</w:t>
            </w:r>
            <w:r w:rsidRPr="00D53370">
              <w:rPr>
                <w:rFonts w:ascii="Arial" w:hAnsi="Arial" w:cs="Arial"/>
                <w:color w:val="000000"/>
              </w:rPr>
              <w:t>:</w:t>
            </w:r>
            <w:r w:rsidRPr="00D53370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31A95" w:rsidRPr="00C64063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</w:t>
            </w:r>
            <w:proofErr w:type="gramEnd"/>
          </w:p>
          <w:p w:rsidR="00631A95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31A95" w:rsidRPr="00D53370" w:rsidRDefault="00631A95" w:rsidP="00631A95">
            <w:pPr>
              <w:pStyle w:val="PargrafodaList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D53370">
              <w:rPr>
                <w:rFonts w:ascii="Arial" w:hAnsi="Arial" w:cs="Arial"/>
                <w:b/>
              </w:rPr>
              <w:t>Professor Orientador da Equipe Acadêmica:</w:t>
            </w:r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..................................................................</w:t>
            </w:r>
            <w:proofErr w:type="gramEnd"/>
            <w:r w:rsidRPr="00D53370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</w:t>
            </w:r>
          </w:p>
          <w:p w:rsidR="00631A95" w:rsidRPr="00794274" w:rsidRDefault="00631A95" w:rsidP="00FA6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631A95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r w:rsidRPr="00794274">
              <w:rPr>
                <w:rFonts w:ascii="Arial" w:hAnsi="Arial" w:cs="Arial"/>
                <w:b/>
                <w:bCs/>
                <w:color w:val="000000"/>
              </w:rPr>
              <w:t>Assinatura: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...............................................</w:t>
            </w:r>
            <w:proofErr w:type="gramEnd"/>
          </w:p>
          <w:p w:rsidR="00631A95" w:rsidRPr="00C64063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</w:p>
          <w:p w:rsidR="00631A95" w:rsidRDefault="00631A95" w:rsidP="00FA6C89">
            <w:pPr>
              <w:autoSpaceDE w:val="0"/>
              <w:autoSpaceDN w:val="0"/>
              <w:adjustRightInd w:val="0"/>
              <w:ind w:left="2832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......................</w:t>
            </w:r>
            <w:proofErr w:type="gramEnd"/>
            <w:r w:rsidRPr="00493182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>02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 de </w:t>
            </w:r>
            <w:r>
              <w:rPr>
                <w:rFonts w:ascii="Arial" w:hAnsi="Arial" w:cs="Arial"/>
                <w:bCs/>
                <w:color w:val="000000"/>
              </w:rPr>
              <w:t>abril</w:t>
            </w:r>
            <w:r w:rsidRPr="00493182">
              <w:rPr>
                <w:rFonts w:ascii="Arial" w:hAnsi="Arial" w:cs="Arial"/>
                <w:bCs/>
                <w:color w:val="000000"/>
              </w:rPr>
              <w:t xml:space="preserve"> de 2020.</w:t>
            </w:r>
          </w:p>
          <w:p w:rsidR="00631A95" w:rsidRDefault="00631A95" w:rsidP="00FA6C89">
            <w:pPr>
              <w:pStyle w:val="textojustificad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31A95" w:rsidRPr="00DE1596" w:rsidRDefault="00631A95" w:rsidP="00631A95">
      <w:pPr>
        <w:pStyle w:val="Default"/>
        <w:rPr>
          <w:rFonts w:ascii="Arial" w:hAnsi="Arial" w:cs="Arial"/>
        </w:rPr>
      </w:pPr>
    </w:p>
    <w:p w:rsidR="00631A95" w:rsidRDefault="00631A95" w:rsidP="00D90390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631A95" w:rsidSect="007E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2268" w:right="1134" w:bottom="1134" w:left="1701" w:header="567" w:footer="340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CA" w:rsidRDefault="00CF01CA">
      <w:r>
        <w:separator/>
      </w:r>
    </w:p>
  </w:endnote>
  <w:endnote w:type="continuationSeparator" w:id="0">
    <w:p w:rsidR="00CF01CA" w:rsidRDefault="00C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5850"/>
      <w:docPartObj>
        <w:docPartGallery w:val="Page Numbers (Bottom of Page)"/>
        <w:docPartUnique/>
      </w:docPartObj>
    </w:sdtPr>
    <w:sdtEndPr/>
    <w:sdtContent>
      <w:p w:rsidR="00CF01CA" w:rsidRDefault="00CF01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BC">
          <w:rPr>
            <w:noProof/>
          </w:rPr>
          <w:t>1</w:t>
        </w:r>
        <w:r>
          <w:fldChar w:fldCharType="end"/>
        </w:r>
      </w:p>
    </w:sdtContent>
  </w:sdt>
  <w:p w:rsidR="00CF01CA" w:rsidRDefault="00CF01CA" w:rsidP="000713A4">
    <w:pPr>
      <w:pStyle w:val="Rodap"/>
      <w:tabs>
        <w:tab w:val="clear" w:pos="8838"/>
        <w:tab w:val="left" w:pos="4956"/>
      </w:tabs>
      <w:ind w:left="120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CA" w:rsidRDefault="00CF01CA">
      <w:r>
        <w:separator/>
      </w:r>
    </w:p>
  </w:footnote>
  <w:footnote w:type="continuationSeparator" w:id="0">
    <w:p w:rsidR="00CF01CA" w:rsidRDefault="00CF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CEDB9" wp14:editId="4438ADB2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6pt;height:68.85pt" o:ole="">
                                <v:imagedata r:id="rId1" o:title=""/>
                              </v:shape>
                              <o:OLEObject Type="Embed" ProgID="MSPhotoEd.3" ShapeID="_x0000_i1026" DrawAspect="Content" ObjectID="_164378549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in;margin-top:-16.65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Np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" filled="f" stroked="f">
              <v:textbox>
                <w:txbxContent>
                  <w:p w:rsidR="00CF01CA" w:rsidRDefault="00CF01C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6pt;height:68.85pt" o:ole="">
                          <v:imagedata r:id="rId3" o:title=""/>
                        </v:shape>
                        <o:OLEObject Type="Embed" ProgID="MSPhotoEd.3" ShapeID="_x0000_i1026" DrawAspect="Content" ObjectID="_1643720930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</w:pPr>
  </w:p>
  <w:p w:rsidR="00CF01CA" w:rsidRDefault="00CF01CA" w:rsidP="00B558D1">
    <w:pPr>
      <w:pStyle w:val="Cabealho"/>
      <w:jc w:val="right"/>
    </w:pPr>
  </w:p>
  <w:p w:rsidR="00CF01CA" w:rsidRDefault="00CF01CA">
    <w:pPr>
      <w:pStyle w:val="Cabealho"/>
    </w:pPr>
  </w:p>
  <w:p w:rsidR="00CF01CA" w:rsidRDefault="00CF01CA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CF01CA" w:rsidRDefault="00CF01CA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B558D1">
    <w:pPr>
      <w:pStyle w:val="Cabealho"/>
      <w:jc w:val="left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  <w:r>
      <w:rPr>
        <w:b/>
        <w:bCs/>
        <w: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C5730" wp14:editId="505997E4">
              <wp:simplePos x="0" y="0"/>
              <wp:positionH relativeFrom="column">
                <wp:posOffset>533400</wp:posOffset>
              </wp:positionH>
              <wp:positionV relativeFrom="paragraph">
                <wp:posOffset>89535</wp:posOffset>
              </wp:positionV>
              <wp:extent cx="5297805" cy="2785110"/>
              <wp:effectExtent l="0" t="3810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CA" w:rsidRDefault="00CF01C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41F16" wp14:editId="03894505">
                                <wp:extent cx="5114925" cy="2695575"/>
                                <wp:effectExtent l="0" t="0" r="9525" b="9525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925" cy="2695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2pt;margin-top:7.0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" filled="f" stroked="f">
              <v:textbox>
                <w:txbxContent>
                  <w:p w:rsidR="00CF01CA" w:rsidRDefault="00CF01C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E41F16" wp14:editId="03894505">
                          <wp:extent cx="5114925" cy="2695575"/>
                          <wp:effectExtent l="0" t="0" r="9525" b="9525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925" cy="2695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7335F5">
    <w:pPr>
      <w:pStyle w:val="Cabealho"/>
      <w:tabs>
        <w:tab w:val="clear" w:pos="8838"/>
        <w:tab w:val="left" w:pos="4956"/>
        <w:tab w:val="left" w:pos="5664"/>
      </w:tabs>
      <w:jc w:val="left"/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 w:rsidP="00FF73B0">
    <w:pPr>
      <w:pStyle w:val="Cabealho"/>
      <w:tabs>
        <w:tab w:val="left" w:pos="2356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  <w:r>
      <w:rPr>
        <w:b/>
        <w:bCs/>
        <w:caps/>
        <w:sz w:val="20"/>
      </w:rPr>
      <w:tab/>
    </w:r>
  </w:p>
  <w:p w:rsidR="00CF01CA" w:rsidRDefault="00CF01CA" w:rsidP="00892FB7">
    <w:pPr>
      <w:pStyle w:val="Cabealho"/>
      <w:tabs>
        <w:tab w:val="clear" w:pos="8838"/>
        <w:tab w:val="left" w:pos="4956"/>
        <w:tab w:val="left" w:pos="5664"/>
        <w:tab w:val="left" w:pos="6372"/>
        <w:tab w:val="left" w:pos="7080"/>
      </w:tabs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  <w:p w:rsidR="00CF01CA" w:rsidRDefault="00CF01CA">
    <w:pPr>
      <w:pStyle w:val="Cabealho"/>
      <w:jc w:val="center"/>
      <w:rPr>
        <w:b/>
        <w:bCs/>
        <w:cap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CA" w:rsidRDefault="00CF01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D9166"/>
    <w:multiLevelType w:val="hybridMultilevel"/>
    <w:tmpl w:val="F5D589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79E97"/>
    <w:multiLevelType w:val="hybridMultilevel"/>
    <w:tmpl w:val="63CDF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D1EC4F"/>
    <w:multiLevelType w:val="hybridMultilevel"/>
    <w:tmpl w:val="091CE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FE2950"/>
    <w:multiLevelType w:val="hybridMultilevel"/>
    <w:tmpl w:val="2548BF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3EB"/>
    <w:multiLevelType w:val="singleLevel"/>
    <w:tmpl w:val="54F23D4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Console" w:hAnsi="Arial Narrow" w:hint="default"/>
      </w:rPr>
    </w:lvl>
  </w:abstractNum>
  <w:abstractNum w:abstractNumId="5">
    <w:nsid w:val="0ACC7591"/>
    <w:multiLevelType w:val="hybridMultilevel"/>
    <w:tmpl w:val="2A9281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497A"/>
    <w:multiLevelType w:val="hybridMultilevel"/>
    <w:tmpl w:val="1A907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A8E"/>
    <w:multiLevelType w:val="hybridMultilevel"/>
    <w:tmpl w:val="D682B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2855"/>
    <w:multiLevelType w:val="hybridMultilevel"/>
    <w:tmpl w:val="B62894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342753"/>
    <w:multiLevelType w:val="hybridMultilevel"/>
    <w:tmpl w:val="5E8EE6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89CB"/>
    <w:multiLevelType w:val="hybridMultilevel"/>
    <w:tmpl w:val="256659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3700D"/>
    <w:multiLevelType w:val="hybridMultilevel"/>
    <w:tmpl w:val="EE9EBEAA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0071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FF70D82"/>
    <w:multiLevelType w:val="hybridMultilevel"/>
    <w:tmpl w:val="C396DC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C38AA"/>
    <w:multiLevelType w:val="hybridMultilevel"/>
    <w:tmpl w:val="26889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66EB"/>
    <w:multiLevelType w:val="hybridMultilevel"/>
    <w:tmpl w:val="678E4E54"/>
    <w:lvl w:ilvl="0" w:tplc="56FC70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222DD"/>
    <w:multiLevelType w:val="hybridMultilevel"/>
    <w:tmpl w:val="D056F790"/>
    <w:lvl w:ilvl="0" w:tplc="D1449FD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65B58"/>
    <w:multiLevelType w:val="hybridMultilevel"/>
    <w:tmpl w:val="0AC0CAA2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908A1"/>
    <w:multiLevelType w:val="hybridMultilevel"/>
    <w:tmpl w:val="6F48BC26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F50576"/>
    <w:multiLevelType w:val="hybridMultilevel"/>
    <w:tmpl w:val="11F4025E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3EFA47B5"/>
    <w:multiLevelType w:val="hybridMultilevel"/>
    <w:tmpl w:val="4FE450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52343"/>
    <w:multiLevelType w:val="hybridMultilevel"/>
    <w:tmpl w:val="50FA00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AC6"/>
    <w:multiLevelType w:val="hybridMultilevel"/>
    <w:tmpl w:val="B9684D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2893"/>
    <w:multiLevelType w:val="hybridMultilevel"/>
    <w:tmpl w:val="561CD422"/>
    <w:lvl w:ilvl="0" w:tplc="A4409588">
      <w:start w:val="1"/>
      <w:numFmt w:val="upperRoman"/>
      <w:lvlText w:val="%1."/>
      <w:lvlJc w:val="right"/>
      <w:pPr>
        <w:ind w:left="360" w:hanging="360"/>
      </w:pPr>
      <w:rPr>
        <w:b w:val="0"/>
        <w:strike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995FC7"/>
    <w:multiLevelType w:val="hybridMultilevel"/>
    <w:tmpl w:val="4630F8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BD1C77"/>
    <w:multiLevelType w:val="hybridMultilevel"/>
    <w:tmpl w:val="03BA53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F2E75"/>
    <w:multiLevelType w:val="hybridMultilevel"/>
    <w:tmpl w:val="FD600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A7960"/>
    <w:multiLevelType w:val="hybridMultilevel"/>
    <w:tmpl w:val="7722DD28"/>
    <w:lvl w:ilvl="0" w:tplc="D9E85D2C">
      <w:start w:val="1"/>
      <w:numFmt w:val="upperRoman"/>
      <w:lvlText w:val="%1."/>
      <w:lvlJc w:val="right"/>
      <w:pPr>
        <w:ind w:left="360" w:hanging="360"/>
      </w:pPr>
      <w:rPr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0A3A6E"/>
    <w:multiLevelType w:val="hybridMultilevel"/>
    <w:tmpl w:val="E3C6B9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25EEB"/>
    <w:multiLevelType w:val="hybridMultilevel"/>
    <w:tmpl w:val="58FE6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2DE8"/>
    <w:multiLevelType w:val="hybridMultilevel"/>
    <w:tmpl w:val="C512DEC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E50828"/>
    <w:multiLevelType w:val="hybridMultilevel"/>
    <w:tmpl w:val="5F12D21A"/>
    <w:lvl w:ilvl="0" w:tplc="7E4CAA9C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42BEC"/>
    <w:multiLevelType w:val="hybridMultilevel"/>
    <w:tmpl w:val="631821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B1160"/>
    <w:multiLevelType w:val="hybridMultilevel"/>
    <w:tmpl w:val="658410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57FE"/>
    <w:multiLevelType w:val="hybridMultilevel"/>
    <w:tmpl w:val="EF60EF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AF5ED4"/>
    <w:multiLevelType w:val="hybridMultilevel"/>
    <w:tmpl w:val="83282DFA"/>
    <w:lvl w:ilvl="0" w:tplc="2B468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6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E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A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6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B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E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0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62328D"/>
    <w:multiLevelType w:val="hybridMultilevel"/>
    <w:tmpl w:val="2788E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6F3D02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9">
    <w:nsid w:val="66395997"/>
    <w:multiLevelType w:val="hybridMultilevel"/>
    <w:tmpl w:val="7F426DF6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0">
    <w:nsid w:val="6CC21168"/>
    <w:multiLevelType w:val="hybridMultilevel"/>
    <w:tmpl w:val="16B0ADC4"/>
    <w:lvl w:ilvl="0" w:tplc="E6A2840A">
      <w:start w:val="1"/>
      <w:numFmt w:val="lowerLetter"/>
      <w:lvlText w:val="%1)"/>
      <w:lvlJc w:val="left"/>
      <w:pPr>
        <w:ind w:left="79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1">
    <w:nsid w:val="72032707"/>
    <w:multiLevelType w:val="hybridMultilevel"/>
    <w:tmpl w:val="A6C8E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91325"/>
    <w:multiLevelType w:val="hybridMultilevel"/>
    <w:tmpl w:val="4B56A1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6E4F8F"/>
    <w:multiLevelType w:val="hybridMultilevel"/>
    <w:tmpl w:val="F044E3D8"/>
    <w:lvl w:ilvl="0" w:tplc="04160013">
      <w:start w:val="1"/>
      <w:numFmt w:val="upperRoman"/>
      <w:lvlText w:val="%1."/>
      <w:lvlJc w:val="right"/>
      <w:pPr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4">
    <w:nsid w:val="75C83A3B"/>
    <w:multiLevelType w:val="hybridMultilevel"/>
    <w:tmpl w:val="47AAD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41D5A"/>
    <w:multiLevelType w:val="hybridMultilevel"/>
    <w:tmpl w:val="6CF8C6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D6119"/>
    <w:multiLevelType w:val="hybridMultilevel"/>
    <w:tmpl w:val="2444C2A4"/>
    <w:lvl w:ilvl="0" w:tplc="83AA820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C45712"/>
    <w:multiLevelType w:val="hybridMultilevel"/>
    <w:tmpl w:val="28548A0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45"/>
  </w:num>
  <w:num w:numId="8">
    <w:abstractNumId w:val="32"/>
  </w:num>
  <w:num w:numId="9">
    <w:abstractNumId w:val="44"/>
  </w:num>
  <w:num w:numId="10">
    <w:abstractNumId w:val="27"/>
  </w:num>
  <w:num w:numId="11">
    <w:abstractNumId w:val="29"/>
  </w:num>
  <w:num w:numId="12">
    <w:abstractNumId w:val="41"/>
  </w:num>
  <w:num w:numId="13">
    <w:abstractNumId w:val="28"/>
  </w:num>
  <w:num w:numId="14">
    <w:abstractNumId w:val="34"/>
  </w:num>
  <w:num w:numId="15">
    <w:abstractNumId w:val="20"/>
  </w:num>
  <w:num w:numId="16">
    <w:abstractNumId w:val="3"/>
  </w:num>
  <w:num w:numId="17">
    <w:abstractNumId w:val="31"/>
  </w:num>
  <w:num w:numId="18">
    <w:abstractNumId w:val="12"/>
  </w:num>
  <w:num w:numId="19">
    <w:abstractNumId w:val="18"/>
  </w:num>
  <w:num w:numId="20">
    <w:abstractNumId w:val="21"/>
  </w:num>
  <w:num w:numId="21">
    <w:abstractNumId w:val="6"/>
  </w:num>
  <w:num w:numId="22">
    <w:abstractNumId w:val="24"/>
  </w:num>
  <w:num w:numId="23">
    <w:abstractNumId w:val="16"/>
  </w:num>
  <w:num w:numId="24">
    <w:abstractNumId w:val="46"/>
  </w:num>
  <w:num w:numId="25">
    <w:abstractNumId w:val="9"/>
  </w:num>
  <w:num w:numId="26">
    <w:abstractNumId w:val="17"/>
  </w:num>
  <w:num w:numId="27">
    <w:abstractNumId w:val="11"/>
  </w:num>
  <w:num w:numId="28">
    <w:abstractNumId w:val="42"/>
  </w:num>
  <w:num w:numId="29">
    <w:abstractNumId w:val="33"/>
  </w:num>
  <w:num w:numId="30">
    <w:abstractNumId w:val="30"/>
  </w:num>
  <w:num w:numId="31">
    <w:abstractNumId w:val="19"/>
  </w:num>
  <w:num w:numId="32">
    <w:abstractNumId w:val="38"/>
  </w:num>
  <w:num w:numId="33">
    <w:abstractNumId w:val="39"/>
  </w:num>
  <w:num w:numId="34">
    <w:abstractNumId w:val="7"/>
  </w:num>
  <w:num w:numId="35">
    <w:abstractNumId w:val="43"/>
  </w:num>
  <w:num w:numId="36">
    <w:abstractNumId w:val="23"/>
  </w:num>
  <w:num w:numId="37">
    <w:abstractNumId w:val="22"/>
  </w:num>
  <w:num w:numId="38">
    <w:abstractNumId w:val="25"/>
  </w:num>
  <w:num w:numId="39">
    <w:abstractNumId w:val="40"/>
  </w:num>
  <w:num w:numId="40">
    <w:abstractNumId w:val="13"/>
  </w:num>
  <w:num w:numId="41">
    <w:abstractNumId w:val="47"/>
  </w:num>
  <w:num w:numId="42">
    <w:abstractNumId w:val="36"/>
  </w:num>
  <w:num w:numId="43">
    <w:abstractNumId w:val="15"/>
  </w:num>
  <w:num w:numId="44">
    <w:abstractNumId w:val="26"/>
  </w:num>
  <w:num w:numId="45">
    <w:abstractNumId w:val="14"/>
  </w:num>
  <w:num w:numId="46">
    <w:abstractNumId w:val="5"/>
  </w:num>
  <w:num w:numId="47">
    <w:abstractNumId w:val="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E"/>
    <w:rsid w:val="00000184"/>
    <w:rsid w:val="000014DA"/>
    <w:rsid w:val="00007CD0"/>
    <w:rsid w:val="0001400C"/>
    <w:rsid w:val="00017C08"/>
    <w:rsid w:val="00023858"/>
    <w:rsid w:val="00030193"/>
    <w:rsid w:val="00030D32"/>
    <w:rsid w:val="00031B0E"/>
    <w:rsid w:val="000404EB"/>
    <w:rsid w:val="0004219E"/>
    <w:rsid w:val="00054427"/>
    <w:rsid w:val="00055C4A"/>
    <w:rsid w:val="000571D3"/>
    <w:rsid w:val="00061389"/>
    <w:rsid w:val="000713A4"/>
    <w:rsid w:val="0008249C"/>
    <w:rsid w:val="00086385"/>
    <w:rsid w:val="000874AB"/>
    <w:rsid w:val="000951AD"/>
    <w:rsid w:val="0009619F"/>
    <w:rsid w:val="000A6574"/>
    <w:rsid w:val="000B1D7A"/>
    <w:rsid w:val="000B3145"/>
    <w:rsid w:val="000B58D1"/>
    <w:rsid w:val="000B72B6"/>
    <w:rsid w:val="000D4E40"/>
    <w:rsid w:val="000D4E9A"/>
    <w:rsid w:val="000D73EF"/>
    <w:rsid w:val="000E07FC"/>
    <w:rsid w:val="000E509E"/>
    <w:rsid w:val="000E5619"/>
    <w:rsid w:val="000F51CD"/>
    <w:rsid w:val="001023EB"/>
    <w:rsid w:val="001112FC"/>
    <w:rsid w:val="001145B2"/>
    <w:rsid w:val="00115E31"/>
    <w:rsid w:val="00116D33"/>
    <w:rsid w:val="00117976"/>
    <w:rsid w:val="00121EC7"/>
    <w:rsid w:val="00121F8D"/>
    <w:rsid w:val="00122725"/>
    <w:rsid w:val="00125112"/>
    <w:rsid w:val="0013798A"/>
    <w:rsid w:val="00142FBD"/>
    <w:rsid w:val="00143FB3"/>
    <w:rsid w:val="00144EDF"/>
    <w:rsid w:val="00151BFF"/>
    <w:rsid w:val="00152076"/>
    <w:rsid w:val="001532AF"/>
    <w:rsid w:val="00154479"/>
    <w:rsid w:val="00155EB6"/>
    <w:rsid w:val="001749B1"/>
    <w:rsid w:val="00183022"/>
    <w:rsid w:val="001A222B"/>
    <w:rsid w:val="001A70D9"/>
    <w:rsid w:val="001B1D15"/>
    <w:rsid w:val="001B3D9E"/>
    <w:rsid w:val="001B5529"/>
    <w:rsid w:val="001C3B89"/>
    <w:rsid w:val="001C6B84"/>
    <w:rsid w:val="001D11F3"/>
    <w:rsid w:val="001D530B"/>
    <w:rsid w:val="001D5B4A"/>
    <w:rsid w:val="001D6FD8"/>
    <w:rsid w:val="001E203B"/>
    <w:rsid w:val="001E32AF"/>
    <w:rsid w:val="001E764E"/>
    <w:rsid w:val="001F678A"/>
    <w:rsid w:val="00202E3D"/>
    <w:rsid w:val="002050D7"/>
    <w:rsid w:val="00206008"/>
    <w:rsid w:val="002073C2"/>
    <w:rsid w:val="00212BE1"/>
    <w:rsid w:val="00213194"/>
    <w:rsid w:val="0021750C"/>
    <w:rsid w:val="0022150D"/>
    <w:rsid w:val="00221BC8"/>
    <w:rsid w:val="002240B1"/>
    <w:rsid w:val="002313EC"/>
    <w:rsid w:val="00231D86"/>
    <w:rsid w:val="0023245D"/>
    <w:rsid w:val="00235C4C"/>
    <w:rsid w:val="002375AD"/>
    <w:rsid w:val="0024189F"/>
    <w:rsid w:val="00245176"/>
    <w:rsid w:val="00246B0C"/>
    <w:rsid w:val="002500E5"/>
    <w:rsid w:val="002519B0"/>
    <w:rsid w:val="0025635E"/>
    <w:rsid w:val="00257803"/>
    <w:rsid w:val="00257F83"/>
    <w:rsid w:val="00260E79"/>
    <w:rsid w:val="0026345B"/>
    <w:rsid w:val="002656BC"/>
    <w:rsid w:val="00265B7D"/>
    <w:rsid w:val="00270853"/>
    <w:rsid w:val="002729BA"/>
    <w:rsid w:val="0029130B"/>
    <w:rsid w:val="0029224E"/>
    <w:rsid w:val="00293615"/>
    <w:rsid w:val="0029559D"/>
    <w:rsid w:val="002A78A8"/>
    <w:rsid w:val="002A7AB1"/>
    <w:rsid w:val="002A7DA3"/>
    <w:rsid w:val="002B1B50"/>
    <w:rsid w:val="002C1375"/>
    <w:rsid w:val="002C6833"/>
    <w:rsid w:val="002D040C"/>
    <w:rsid w:val="002D32F9"/>
    <w:rsid w:val="002D57B1"/>
    <w:rsid w:val="002E0692"/>
    <w:rsid w:val="002E0C17"/>
    <w:rsid w:val="002E662B"/>
    <w:rsid w:val="002F7214"/>
    <w:rsid w:val="00303B04"/>
    <w:rsid w:val="003114CC"/>
    <w:rsid w:val="00313F02"/>
    <w:rsid w:val="003146AE"/>
    <w:rsid w:val="00322CE6"/>
    <w:rsid w:val="00326AAB"/>
    <w:rsid w:val="00326C77"/>
    <w:rsid w:val="00327EB3"/>
    <w:rsid w:val="0033426F"/>
    <w:rsid w:val="00335AB4"/>
    <w:rsid w:val="00337F3D"/>
    <w:rsid w:val="00353F3C"/>
    <w:rsid w:val="00354F70"/>
    <w:rsid w:val="00364C5B"/>
    <w:rsid w:val="00365EA9"/>
    <w:rsid w:val="003677BD"/>
    <w:rsid w:val="00370C71"/>
    <w:rsid w:val="00374C8F"/>
    <w:rsid w:val="003829D6"/>
    <w:rsid w:val="00384367"/>
    <w:rsid w:val="0038527D"/>
    <w:rsid w:val="00385459"/>
    <w:rsid w:val="00387F85"/>
    <w:rsid w:val="00396258"/>
    <w:rsid w:val="00396C77"/>
    <w:rsid w:val="003A20EA"/>
    <w:rsid w:val="003A6D93"/>
    <w:rsid w:val="003A6EFB"/>
    <w:rsid w:val="003B07C0"/>
    <w:rsid w:val="003B0DDD"/>
    <w:rsid w:val="003C6592"/>
    <w:rsid w:val="003C74CE"/>
    <w:rsid w:val="003D1AE1"/>
    <w:rsid w:val="003D6925"/>
    <w:rsid w:val="003F2E2A"/>
    <w:rsid w:val="003F59FE"/>
    <w:rsid w:val="004011D4"/>
    <w:rsid w:val="00402084"/>
    <w:rsid w:val="0040492F"/>
    <w:rsid w:val="00405616"/>
    <w:rsid w:val="00406882"/>
    <w:rsid w:val="00414D51"/>
    <w:rsid w:val="00416DAD"/>
    <w:rsid w:val="004174D7"/>
    <w:rsid w:val="00423FEA"/>
    <w:rsid w:val="00424E87"/>
    <w:rsid w:val="00442819"/>
    <w:rsid w:val="0044341C"/>
    <w:rsid w:val="0044425E"/>
    <w:rsid w:val="004443F1"/>
    <w:rsid w:val="00447855"/>
    <w:rsid w:val="00450659"/>
    <w:rsid w:val="004515D9"/>
    <w:rsid w:val="00451BBB"/>
    <w:rsid w:val="0045710B"/>
    <w:rsid w:val="004611EC"/>
    <w:rsid w:val="00471B76"/>
    <w:rsid w:val="00471D6E"/>
    <w:rsid w:val="004721D2"/>
    <w:rsid w:val="004746A2"/>
    <w:rsid w:val="00483CA0"/>
    <w:rsid w:val="00494F4A"/>
    <w:rsid w:val="00496D98"/>
    <w:rsid w:val="004A27F5"/>
    <w:rsid w:val="004A787D"/>
    <w:rsid w:val="004B1166"/>
    <w:rsid w:val="004B2892"/>
    <w:rsid w:val="004B326B"/>
    <w:rsid w:val="004B553D"/>
    <w:rsid w:val="004B5812"/>
    <w:rsid w:val="004B5AE2"/>
    <w:rsid w:val="004C0BFF"/>
    <w:rsid w:val="004C6802"/>
    <w:rsid w:val="004D1458"/>
    <w:rsid w:val="004D2897"/>
    <w:rsid w:val="004D38C8"/>
    <w:rsid w:val="004E0521"/>
    <w:rsid w:val="004E3049"/>
    <w:rsid w:val="004E5CD9"/>
    <w:rsid w:val="004F2D3B"/>
    <w:rsid w:val="005020E3"/>
    <w:rsid w:val="00517CB8"/>
    <w:rsid w:val="005276BE"/>
    <w:rsid w:val="00530C26"/>
    <w:rsid w:val="00535485"/>
    <w:rsid w:val="00545DB8"/>
    <w:rsid w:val="0055451D"/>
    <w:rsid w:val="00554DA9"/>
    <w:rsid w:val="00561B6E"/>
    <w:rsid w:val="00564579"/>
    <w:rsid w:val="005649FC"/>
    <w:rsid w:val="00565149"/>
    <w:rsid w:val="005660FB"/>
    <w:rsid w:val="0056631E"/>
    <w:rsid w:val="00571059"/>
    <w:rsid w:val="00572A64"/>
    <w:rsid w:val="00573E41"/>
    <w:rsid w:val="00576A9A"/>
    <w:rsid w:val="00577483"/>
    <w:rsid w:val="00580848"/>
    <w:rsid w:val="00581C05"/>
    <w:rsid w:val="0058637D"/>
    <w:rsid w:val="00587B87"/>
    <w:rsid w:val="0059031C"/>
    <w:rsid w:val="005905FC"/>
    <w:rsid w:val="0059596D"/>
    <w:rsid w:val="00597E84"/>
    <w:rsid w:val="005A0E63"/>
    <w:rsid w:val="005A7199"/>
    <w:rsid w:val="005C3DC4"/>
    <w:rsid w:val="005D0E20"/>
    <w:rsid w:val="005D6DE5"/>
    <w:rsid w:val="005D6EA9"/>
    <w:rsid w:val="005D7842"/>
    <w:rsid w:val="005E0734"/>
    <w:rsid w:val="005E1050"/>
    <w:rsid w:val="005E2EFA"/>
    <w:rsid w:val="005E408F"/>
    <w:rsid w:val="005E6A8F"/>
    <w:rsid w:val="005F1C26"/>
    <w:rsid w:val="005F325B"/>
    <w:rsid w:val="005F495F"/>
    <w:rsid w:val="005F6FBE"/>
    <w:rsid w:val="00601B78"/>
    <w:rsid w:val="00605198"/>
    <w:rsid w:val="00621455"/>
    <w:rsid w:val="00623888"/>
    <w:rsid w:val="006250F2"/>
    <w:rsid w:val="00630A79"/>
    <w:rsid w:val="00631A95"/>
    <w:rsid w:val="006334DC"/>
    <w:rsid w:val="006339C3"/>
    <w:rsid w:val="0065015F"/>
    <w:rsid w:val="00653290"/>
    <w:rsid w:val="006633B5"/>
    <w:rsid w:val="0067494D"/>
    <w:rsid w:val="00677125"/>
    <w:rsid w:val="0067761E"/>
    <w:rsid w:val="0068118F"/>
    <w:rsid w:val="006840CF"/>
    <w:rsid w:val="00692CAD"/>
    <w:rsid w:val="00695A15"/>
    <w:rsid w:val="006A00AE"/>
    <w:rsid w:val="006A1228"/>
    <w:rsid w:val="006A1D7D"/>
    <w:rsid w:val="006A4966"/>
    <w:rsid w:val="006A58BA"/>
    <w:rsid w:val="006B1BC7"/>
    <w:rsid w:val="006B46F1"/>
    <w:rsid w:val="006B7755"/>
    <w:rsid w:val="006C1AA8"/>
    <w:rsid w:val="006C3402"/>
    <w:rsid w:val="006C52DE"/>
    <w:rsid w:val="006C7804"/>
    <w:rsid w:val="006C7A20"/>
    <w:rsid w:val="006D4248"/>
    <w:rsid w:val="006D6F48"/>
    <w:rsid w:val="006E4595"/>
    <w:rsid w:val="006E49E7"/>
    <w:rsid w:val="006E6F5C"/>
    <w:rsid w:val="006F1D3D"/>
    <w:rsid w:val="006F2EFF"/>
    <w:rsid w:val="006F739E"/>
    <w:rsid w:val="00700C4D"/>
    <w:rsid w:val="00704CC5"/>
    <w:rsid w:val="00705B76"/>
    <w:rsid w:val="007069BA"/>
    <w:rsid w:val="00710AD7"/>
    <w:rsid w:val="00721ED3"/>
    <w:rsid w:val="00723267"/>
    <w:rsid w:val="00730AD3"/>
    <w:rsid w:val="007335F5"/>
    <w:rsid w:val="007364A0"/>
    <w:rsid w:val="0074045F"/>
    <w:rsid w:val="00740AF3"/>
    <w:rsid w:val="00740F12"/>
    <w:rsid w:val="0074764C"/>
    <w:rsid w:val="0075165E"/>
    <w:rsid w:val="00752048"/>
    <w:rsid w:val="007531A0"/>
    <w:rsid w:val="00754975"/>
    <w:rsid w:val="00755123"/>
    <w:rsid w:val="0076185D"/>
    <w:rsid w:val="007632A1"/>
    <w:rsid w:val="007710AB"/>
    <w:rsid w:val="0078065D"/>
    <w:rsid w:val="00784BFF"/>
    <w:rsid w:val="00787715"/>
    <w:rsid w:val="007A3BB7"/>
    <w:rsid w:val="007B5123"/>
    <w:rsid w:val="007C25A7"/>
    <w:rsid w:val="007D533E"/>
    <w:rsid w:val="007E2038"/>
    <w:rsid w:val="007F19BC"/>
    <w:rsid w:val="007F2C98"/>
    <w:rsid w:val="008023A0"/>
    <w:rsid w:val="0080330D"/>
    <w:rsid w:val="008144E4"/>
    <w:rsid w:val="00823CE8"/>
    <w:rsid w:val="00837BDD"/>
    <w:rsid w:val="00852382"/>
    <w:rsid w:val="00853301"/>
    <w:rsid w:val="008535B4"/>
    <w:rsid w:val="0085785A"/>
    <w:rsid w:val="00861542"/>
    <w:rsid w:val="00872BC6"/>
    <w:rsid w:val="0087302C"/>
    <w:rsid w:val="008748A9"/>
    <w:rsid w:val="00876209"/>
    <w:rsid w:val="008835AA"/>
    <w:rsid w:val="008838B5"/>
    <w:rsid w:val="00890075"/>
    <w:rsid w:val="008928E0"/>
    <w:rsid w:val="00892BEA"/>
    <w:rsid w:val="00892FB7"/>
    <w:rsid w:val="008958EB"/>
    <w:rsid w:val="00896666"/>
    <w:rsid w:val="008A212D"/>
    <w:rsid w:val="008A45CC"/>
    <w:rsid w:val="008A7FA2"/>
    <w:rsid w:val="008C0521"/>
    <w:rsid w:val="008C3935"/>
    <w:rsid w:val="008C5A94"/>
    <w:rsid w:val="008C7BB5"/>
    <w:rsid w:val="008D0AD5"/>
    <w:rsid w:val="008D5EAD"/>
    <w:rsid w:val="008D6C2B"/>
    <w:rsid w:val="008D70D1"/>
    <w:rsid w:val="008D7737"/>
    <w:rsid w:val="008E725E"/>
    <w:rsid w:val="008F27B7"/>
    <w:rsid w:val="008F2E9F"/>
    <w:rsid w:val="008F3E83"/>
    <w:rsid w:val="008F7E94"/>
    <w:rsid w:val="0090507C"/>
    <w:rsid w:val="009104E1"/>
    <w:rsid w:val="00913437"/>
    <w:rsid w:val="00914422"/>
    <w:rsid w:val="00926380"/>
    <w:rsid w:val="009326EF"/>
    <w:rsid w:val="00934160"/>
    <w:rsid w:val="00934356"/>
    <w:rsid w:val="00936F96"/>
    <w:rsid w:val="00937A5F"/>
    <w:rsid w:val="009468C0"/>
    <w:rsid w:val="0095000F"/>
    <w:rsid w:val="00950C57"/>
    <w:rsid w:val="009575AC"/>
    <w:rsid w:val="009609A6"/>
    <w:rsid w:val="00960CE1"/>
    <w:rsid w:val="00964EED"/>
    <w:rsid w:val="00977A70"/>
    <w:rsid w:val="00980A55"/>
    <w:rsid w:val="00986A51"/>
    <w:rsid w:val="0099338D"/>
    <w:rsid w:val="00996023"/>
    <w:rsid w:val="009A4D98"/>
    <w:rsid w:val="009B1B56"/>
    <w:rsid w:val="009B38BF"/>
    <w:rsid w:val="009B56A9"/>
    <w:rsid w:val="009B63EA"/>
    <w:rsid w:val="009C0CFF"/>
    <w:rsid w:val="009C2135"/>
    <w:rsid w:val="009C7807"/>
    <w:rsid w:val="009D46E6"/>
    <w:rsid w:val="009D5CF2"/>
    <w:rsid w:val="009D617E"/>
    <w:rsid w:val="009D650C"/>
    <w:rsid w:val="009D7B5E"/>
    <w:rsid w:val="009E3018"/>
    <w:rsid w:val="009E7EB3"/>
    <w:rsid w:val="009F1923"/>
    <w:rsid w:val="009F7426"/>
    <w:rsid w:val="00A00F7C"/>
    <w:rsid w:val="00A01A19"/>
    <w:rsid w:val="00A03376"/>
    <w:rsid w:val="00A05A2F"/>
    <w:rsid w:val="00A05F73"/>
    <w:rsid w:val="00A062DE"/>
    <w:rsid w:val="00A15C3D"/>
    <w:rsid w:val="00A15CE4"/>
    <w:rsid w:val="00A1793D"/>
    <w:rsid w:val="00A21A70"/>
    <w:rsid w:val="00A21B29"/>
    <w:rsid w:val="00A261AC"/>
    <w:rsid w:val="00A31006"/>
    <w:rsid w:val="00A32203"/>
    <w:rsid w:val="00A33993"/>
    <w:rsid w:val="00A35F52"/>
    <w:rsid w:val="00A401C2"/>
    <w:rsid w:val="00A41B33"/>
    <w:rsid w:val="00A47EF6"/>
    <w:rsid w:val="00A65009"/>
    <w:rsid w:val="00A65520"/>
    <w:rsid w:val="00A701C1"/>
    <w:rsid w:val="00A70DAA"/>
    <w:rsid w:val="00A7221C"/>
    <w:rsid w:val="00A77A99"/>
    <w:rsid w:val="00A86FB2"/>
    <w:rsid w:val="00A9166A"/>
    <w:rsid w:val="00A9625C"/>
    <w:rsid w:val="00AA1248"/>
    <w:rsid w:val="00AA5B39"/>
    <w:rsid w:val="00AB5D43"/>
    <w:rsid w:val="00AB7332"/>
    <w:rsid w:val="00AB7DE8"/>
    <w:rsid w:val="00AC364D"/>
    <w:rsid w:val="00AE381E"/>
    <w:rsid w:val="00AF0C10"/>
    <w:rsid w:val="00AF1A13"/>
    <w:rsid w:val="00AF240A"/>
    <w:rsid w:val="00B00B07"/>
    <w:rsid w:val="00B02FBA"/>
    <w:rsid w:val="00B0677F"/>
    <w:rsid w:val="00B12D2E"/>
    <w:rsid w:val="00B2473F"/>
    <w:rsid w:val="00B24A80"/>
    <w:rsid w:val="00B274E5"/>
    <w:rsid w:val="00B276C5"/>
    <w:rsid w:val="00B27CC4"/>
    <w:rsid w:val="00B30228"/>
    <w:rsid w:val="00B377F5"/>
    <w:rsid w:val="00B4156F"/>
    <w:rsid w:val="00B42A4A"/>
    <w:rsid w:val="00B45159"/>
    <w:rsid w:val="00B50173"/>
    <w:rsid w:val="00B51AC9"/>
    <w:rsid w:val="00B558D1"/>
    <w:rsid w:val="00B56E8B"/>
    <w:rsid w:val="00B609D7"/>
    <w:rsid w:val="00B60B30"/>
    <w:rsid w:val="00B73D9C"/>
    <w:rsid w:val="00B80FD1"/>
    <w:rsid w:val="00B8152A"/>
    <w:rsid w:val="00B81DFD"/>
    <w:rsid w:val="00B9363B"/>
    <w:rsid w:val="00B97C95"/>
    <w:rsid w:val="00BA30A8"/>
    <w:rsid w:val="00BA3959"/>
    <w:rsid w:val="00BA3AC1"/>
    <w:rsid w:val="00BA6869"/>
    <w:rsid w:val="00BB01EB"/>
    <w:rsid w:val="00BB3FF2"/>
    <w:rsid w:val="00BB5752"/>
    <w:rsid w:val="00BB754C"/>
    <w:rsid w:val="00BC053A"/>
    <w:rsid w:val="00BC6758"/>
    <w:rsid w:val="00BD00D1"/>
    <w:rsid w:val="00BD53B8"/>
    <w:rsid w:val="00BD6BB6"/>
    <w:rsid w:val="00BE1DBF"/>
    <w:rsid w:val="00BE4147"/>
    <w:rsid w:val="00BF1CD0"/>
    <w:rsid w:val="00BF21AB"/>
    <w:rsid w:val="00C061BD"/>
    <w:rsid w:val="00C10DCD"/>
    <w:rsid w:val="00C11457"/>
    <w:rsid w:val="00C26D13"/>
    <w:rsid w:val="00C27939"/>
    <w:rsid w:val="00C32ED2"/>
    <w:rsid w:val="00C33335"/>
    <w:rsid w:val="00C4395E"/>
    <w:rsid w:val="00C45F72"/>
    <w:rsid w:val="00C46D7D"/>
    <w:rsid w:val="00C50A6F"/>
    <w:rsid w:val="00C57D46"/>
    <w:rsid w:val="00C664AF"/>
    <w:rsid w:val="00C67F8F"/>
    <w:rsid w:val="00C71114"/>
    <w:rsid w:val="00C76DA4"/>
    <w:rsid w:val="00C94F2A"/>
    <w:rsid w:val="00C9596B"/>
    <w:rsid w:val="00C95A83"/>
    <w:rsid w:val="00CA2CBB"/>
    <w:rsid w:val="00CA442D"/>
    <w:rsid w:val="00CA4B87"/>
    <w:rsid w:val="00CA70BF"/>
    <w:rsid w:val="00CB273C"/>
    <w:rsid w:val="00CC20D4"/>
    <w:rsid w:val="00CC227D"/>
    <w:rsid w:val="00CD7BBE"/>
    <w:rsid w:val="00CE0E6F"/>
    <w:rsid w:val="00CE1A6C"/>
    <w:rsid w:val="00CE249F"/>
    <w:rsid w:val="00CE713F"/>
    <w:rsid w:val="00CF01CA"/>
    <w:rsid w:val="00CF5A10"/>
    <w:rsid w:val="00CF67AA"/>
    <w:rsid w:val="00D00DDF"/>
    <w:rsid w:val="00D02681"/>
    <w:rsid w:val="00D06D45"/>
    <w:rsid w:val="00D06DF6"/>
    <w:rsid w:val="00D13F41"/>
    <w:rsid w:val="00D222B9"/>
    <w:rsid w:val="00D42EB5"/>
    <w:rsid w:val="00D5025E"/>
    <w:rsid w:val="00D50685"/>
    <w:rsid w:val="00D53D4D"/>
    <w:rsid w:val="00D574AD"/>
    <w:rsid w:val="00D60991"/>
    <w:rsid w:val="00D73D1E"/>
    <w:rsid w:val="00D773AB"/>
    <w:rsid w:val="00D829EE"/>
    <w:rsid w:val="00D83585"/>
    <w:rsid w:val="00D87173"/>
    <w:rsid w:val="00D90390"/>
    <w:rsid w:val="00D96749"/>
    <w:rsid w:val="00DA03EB"/>
    <w:rsid w:val="00DA442D"/>
    <w:rsid w:val="00DA69F7"/>
    <w:rsid w:val="00DA6CD2"/>
    <w:rsid w:val="00DC2326"/>
    <w:rsid w:val="00DC29F0"/>
    <w:rsid w:val="00DD096E"/>
    <w:rsid w:val="00DD1F84"/>
    <w:rsid w:val="00DD367E"/>
    <w:rsid w:val="00DD48C7"/>
    <w:rsid w:val="00DE143C"/>
    <w:rsid w:val="00DE4288"/>
    <w:rsid w:val="00DE4A98"/>
    <w:rsid w:val="00DF214C"/>
    <w:rsid w:val="00DF796E"/>
    <w:rsid w:val="00E06BB9"/>
    <w:rsid w:val="00E20739"/>
    <w:rsid w:val="00E22900"/>
    <w:rsid w:val="00E25B6F"/>
    <w:rsid w:val="00E30A3E"/>
    <w:rsid w:val="00E31604"/>
    <w:rsid w:val="00E319E3"/>
    <w:rsid w:val="00E33B7E"/>
    <w:rsid w:val="00E37C12"/>
    <w:rsid w:val="00E536AD"/>
    <w:rsid w:val="00E56B5A"/>
    <w:rsid w:val="00E612BA"/>
    <w:rsid w:val="00E71F82"/>
    <w:rsid w:val="00E76FE2"/>
    <w:rsid w:val="00E77E1F"/>
    <w:rsid w:val="00E82700"/>
    <w:rsid w:val="00E8398D"/>
    <w:rsid w:val="00E8502B"/>
    <w:rsid w:val="00E85938"/>
    <w:rsid w:val="00E87428"/>
    <w:rsid w:val="00E92074"/>
    <w:rsid w:val="00E94BA2"/>
    <w:rsid w:val="00EA097B"/>
    <w:rsid w:val="00EA38BC"/>
    <w:rsid w:val="00EA7465"/>
    <w:rsid w:val="00EA7D5A"/>
    <w:rsid w:val="00EB0E1B"/>
    <w:rsid w:val="00EB5F22"/>
    <w:rsid w:val="00EB7437"/>
    <w:rsid w:val="00EC3060"/>
    <w:rsid w:val="00EC6EF0"/>
    <w:rsid w:val="00ED1B32"/>
    <w:rsid w:val="00ED5647"/>
    <w:rsid w:val="00ED699D"/>
    <w:rsid w:val="00ED69BC"/>
    <w:rsid w:val="00EE1AF9"/>
    <w:rsid w:val="00EE2B8E"/>
    <w:rsid w:val="00EE2F48"/>
    <w:rsid w:val="00EF01DD"/>
    <w:rsid w:val="00EF56FC"/>
    <w:rsid w:val="00F00E10"/>
    <w:rsid w:val="00F0376E"/>
    <w:rsid w:val="00F23321"/>
    <w:rsid w:val="00F31931"/>
    <w:rsid w:val="00F43D6C"/>
    <w:rsid w:val="00F449FA"/>
    <w:rsid w:val="00F52A11"/>
    <w:rsid w:val="00F52D58"/>
    <w:rsid w:val="00F564BB"/>
    <w:rsid w:val="00F62D31"/>
    <w:rsid w:val="00F633AA"/>
    <w:rsid w:val="00F66F09"/>
    <w:rsid w:val="00F74302"/>
    <w:rsid w:val="00F7515E"/>
    <w:rsid w:val="00F80506"/>
    <w:rsid w:val="00F81696"/>
    <w:rsid w:val="00F837DB"/>
    <w:rsid w:val="00F84F67"/>
    <w:rsid w:val="00F90A0B"/>
    <w:rsid w:val="00F90BD9"/>
    <w:rsid w:val="00F91087"/>
    <w:rsid w:val="00F94E13"/>
    <w:rsid w:val="00F96756"/>
    <w:rsid w:val="00FA119E"/>
    <w:rsid w:val="00FA2068"/>
    <w:rsid w:val="00FA6C89"/>
    <w:rsid w:val="00FA75C8"/>
    <w:rsid w:val="00FC00A1"/>
    <w:rsid w:val="00FC129C"/>
    <w:rsid w:val="00FC67EE"/>
    <w:rsid w:val="00FC6923"/>
    <w:rsid w:val="00FD00EB"/>
    <w:rsid w:val="00FD379D"/>
    <w:rsid w:val="00FE4E08"/>
    <w:rsid w:val="00FE648F"/>
    <w:rsid w:val="00FF690E"/>
    <w:rsid w:val="00FF6CD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2F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32AF"/>
    <w:pPr>
      <w:spacing w:before="240" w:after="240"/>
    </w:pPr>
    <w:rPr>
      <w:szCs w:val="20"/>
      <w:lang w:val="en-GB"/>
    </w:rPr>
  </w:style>
  <w:style w:type="paragraph" w:styleId="Corpodetexto2">
    <w:name w:val="Body Text 2"/>
    <w:basedOn w:val="Normal"/>
    <w:link w:val="Corpodetexto2Char"/>
    <w:rsid w:val="001E32AF"/>
  </w:style>
  <w:style w:type="paragraph" w:styleId="TextosemFormatao">
    <w:name w:val="Plain Text"/>
    <w:basedOn w:val="Normal"/>
    <w:link w:val="TextosemFormataoChar"/>
    <w:rsid w:val="008C5A94"/>
    <w:rPr>
      <w:rFonts w:ascii="Courier New" w:hAnsi="Courier New"/>
      <w:sz w:val="20"/>
      <w:szCs w:val="20"/>
    </w:rPr>
  </w:style>
  <w:style w:type="character" w:customStyle="1" w:styleId="CorpodetextoChar">
    <w:name w:val="Corpo de texto Char"/>
    <w:link w:val="Corpodetexto"/>
    <w:rsid w:val="00754975"/>
    <w:rPr>
      <w:sz w:val="24"/>
      <w:lang w:val="en-GB"/>
    </w:rPr>
  </w:style>
  <w:style w:type="character" w:customStyle="1" w:styleId="Corpodetexto2Char">
    <w:name w:val="Corpo de texto 2 Char"/>
    <w:link w:val="Corpodetexto2"/>
    <w:rsid w:val="00442819"/>
    <w:rPr>
      <w:sz w:val="24"/>
      <w:szCs w:val="24"/>
    </w:rPr>
  </w:style>
  <w:style w:type="paragraph" w:customStyle="1" w:styleId="Default">
    <w:name w:val="Default"/>
    <w:rsid w:val="00257803"/>
    <w:pPr>
      <w:autoSpaceDE w:val="0"/>
      <w:autoSpaceDN w:val="0"/>
      <w:adjustRightInd w:val="0"/>
    </w:pPr>
    <w:rPr>
      <w:rFonts w:ascii="OHLMIK+Arial" w:hAnsi="OHLMIK+Arial" w:cs="OHLMIK+Arial"/>
      <w:color w:val="000000"/>
      <w:sz w:val="24"/>
      <w:szCs w:val="24"/>
    </w:rPr>
  </w:style>
  <w:style w:type="paragraph" w:styleId="MapadoDocumento">
    <w:name w:val="Document Map"/>
    <w:basedOn w:val="Normal"/>
    <w:semiHidden/>
    <w:rsid w:val="00CB2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730AD3"/>
    <w:rPr>
      <w:rFonts w:ascii="Courier New" w:hAnsi="Courier New"/>
    </w:rPr>
  </w:style>
  <w:style w:type="character" w:styleId="Hyperlink">
    <w:name w:val="Hyperlink"/>
    <w:uiPriority w:val="99"/>
    <w:rsid w:val="00E612BA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B5529"/>
    <w:rPr>
      <w:sz w:val="24"/>
      <w:szCs w:val="24"/>
    </w:rPr>
  </w:style>
  <w:style w:type="paragraph" w:styleId="Textodebalo">
    <w:name w:val="Balloon Text"/>
    <w:basedOn w:val="Normal"/>
    <w:link w:val="TextodebaloChar"/>
    <w:rsid w:val="0031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46A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C1375"/>
    <w:rPr>
      <w:i/>
      <w:iCs/>
    </w:rPr>
  </w:style>
  <w:style w:type="character" w:styleId="Forte">
    <w:name w:val="Strong"/>
    <w:basedOn w:val="Fontepargpadro"/>
    <w:qFormat/>
    <w:rsid w:val="002C1375"/>
    <w:rPr>
      <w:b/>
      <w:bCs/>
    </w:rPr>
  </w:style>
  <w:style w:type="character" w:customStyle="1" w:styleId="Ttulo1Char">
    <w:name w:val="Título 1 Char"/>
    <w:basedOn w:val="Fontepargpadro"/>
    <w:link w:val="Ttulo1"/>
    <w:rsid w:val="0089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892F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892F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2FB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FB7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071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0713A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713A4"/>
  </w:style>
  <w:style w:type="paragraph" w:styleId="Recuodecorpodetexto3">
    <w:name w:val="Body Text Indent 3"/>
    <w:basedOn w:val="Normal"/>
    <w:link w:val="Recuodecorpodetexto3Char"/>
    <w:uiPriority w:val="99"/>
    <w:unhideWhenUsed/>
    <w:rsid w:val="00071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713A4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13A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13A4"/>
  </w:style>
  <w:style w:type="paragraph" w:styleId="Assuntodocomentrio">
    <w:name w:val="annotation subject"/>
    <w:basedOn w:val="Textodecomentrio"/>
    <w:next w:val="Textodecomentrio"/>
    <w:link w:val="AssuntodocomentrioChar"/>
    <w:rsid w:val="0085785A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85785A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xtojustificadorecuoprimeiralinha">
    <w:name w:val="texto_justificado_recuo_primeira_linha"/>
    <w:basedOn w:val="Normal"/>
    <w:rsid w:val="00B377F5"/>
    <w:pPr>
      <w:spacing w:before="100" w:beforeAutospacing="1" w:after="100" w:afterAutospacing="1"/>
      <w:jc w:val="left"/>
    </w:pPr>
  </w:style>
  <w:style w:type="paragraph" w:styleId="NormalWeb">
    <w:name w:val="Normal (Web)"/>
    <w:basedOn w:val="Normal"/>
    <w:uiPriority w:val="99"/>
    <w:unhideWhenUsed/>
    <w:rsid w:val="005E0734"/>
    <w:pPr>
      <w:spacing w:before="100" w:beforeAutospacing="1" w:after="100" w:afterAutospacing="1"/>
      <w:jc w:val="left"/>
    </w:pPr>
  </w:style>
  <w:style w:type="character" w:styleId="TextodoEspaoReservado">
    <w:name w:val="Placeholder Text"/>
    <w:basedOn w:val="Fontepargpadro"/>
    <w:uiPriority w:val="99"/>
    <w:semiHidden/>
    <w:rsid w:val="004C6802"/>
    <w:rPr>
      <w:color w:val="808080"/>
    </w:rPr>
  </w:style>
  <w:style w:type="paragraph" w:customStyle="1" w:styleId="textojustificado">
    <w:name w:val="texto_justificado"/>
    <w:basedOn w:val="Normal"/>
    <w:rsid w:val="0001400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ert\Desktop\TIMBRE%20CRA-MG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A8E9-98EB-4DF8-8E4A-79FA1491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CRA-MG 2018.dotx</Template>
  <TotalTime>0</TotalTime>
  <Pages>1</Pages>
  <Words>109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09 de agosto de 2006</vt:lpstr>
    </vt:vector>
  </TitlesOfParts>
  <Company>CRAMG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09 de agosto de 2006</dc:title>
  <dc:creator>Hebert Alves de Oliveira</dc:creator>
  <cp:lastModifiedBy>Rafael Lopes</cp:lastModifiedBy>
  <cp:revision>2</cp:revision>
  <cp:lastPrinted>2020-01-22T17:30:00Z</cp:lastPrinted>
  <dcterms:created xsi:type="dcterms:W3CDTF">2020-02-21T13:18:00Z</dcterms:created>
  <dcterms:modified xsi:type="dcterms:W3CDTF">2020-02-21T13:18:00Z</dcterms:modified>
</cp:coreProperties>
</file>